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corative table"/>
        <w:tblDescription w:val="Decorative table"/>
      </w:tblPr>
      <w:tblGrid>
        <w:gridCol w:w="1383"/>
        <w:gridCol w:w="8755"/>
        <w:gridCol w:w="1382"/>
      </w:tblGrid>
      <w:tr w:rsidR="00950015" w:rsidRPr="00D75A09" w14:paraId="79B9A894" w14:textId="77777777" w:rsidTr="00B97F82">
        <w:tc>
          <w:tcPr>
            <w:tcW w:w="600" w:type="pct"/>
            <w:shd w:val="clear" w:color="auto" w:fill="C9F296" w:themeFill="accent3" w:themeFillTint="99"/>
          </w:tcPr>
          <w:p w14:paraId="371A96DD" w14:textId="77777777" w:rsidR="001B78D3" w:rsidRPr="00D75A09" w:rsidRDefault="001B78D3" w:rsidP="00446E02">
            <w:bookmarkStart w:id="0" w:name="_GoBack"/>
            <w:bookmarkEnd w:id="0"/>
            <w:r w:rsidRPr="00D75A09">
              <w:br w:type="page"/>
            </w:r>
          </w:p>
        </w:tc>
        <w:tc>
          <w:tcPr>
            <w:tcW w:w="3800" w:type="pct"/>
            <w:shd w:val="clear" w:color="auto" w:fill="5ECCF3" w:themeFill="accent2"/>
          </w:tcPr>
          <w:p w14:paraId="121A5FCC" w14:textId="323257F6" w:rsidR="001B78D3" w:rsidRPr="00D75A09" w:rsidRDefault="008D7BA1" w:rsidP="008D7BA1">
            <w:pPr>
              <w:jc w:val="center"/>
            </w:pPr>
            <w:r>
              <w:t>Rhynie Nursery Newsletter</w:t>
            </w:r>
          </w:p>
        </w:tc>
        <w:tc>
          <w:tcPr>
            <w:tcW w:w="600" w:type="pct"/>
            <w:shd w:val="clear" w:color="auto" w:fill="9EE0F7" w:themeFill="accent2" w:themeFillTint="99"/>
          </w:tcPr>
          <w:p w14:paraId="18D9E1D7" w14:textId="77777777" w:rsidR="001B78D3" w:rsidRPr="00D75A09" w:rsidRDefault="001B78D3" w:rsidP="00446E02"/>
        </w:tc>
      </w:tr>
      <w:tr w:rsidR="00950015" w:rsidRPr="00D75A09" w14:paraId="57006C95" w14:textId="77777777" w:rsidTr="00B97F82">
        <w:tc>
          <w:tcPr>
            <w:tcW w:w="600" w:type="pct"/>
            <w:shd w:val="clear" w:color="auto" w:fill="A7EA52" w:themeFill="accent3"/>
          </w:tcPr>
          <w:p w14:paraId="62852DCD" w14:textId="77777777" w:rsidR="001B78D3" w:rsidRPr="00D75A09" w:rsidRDefault="00BF4E0D" w:rsidP="00446E02">
            <w:r w:rsidRPr="00D75A09">
              <w:rPr>
                <w:noProof/>
              </w:rPr>
              <mc:AlternateContent>
                <mc:Choice Requires="wpg">
                  <w:drawing>
                    <wp:inline distT="0" distB="0" distL="0" distR="0" wp14:anchorId="110FC6D4" wp14:editId="254B7148">
                      <wp:extent cx="659822" cy="679589"/>
                      <wp:effectExtent l="57150" t="57150" r="121285" b="139700"/>
                      <wp:docPr id="22" name="Group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reeform: Shape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reeform: Shape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ctangle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angle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ctangle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ctangle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l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8B49D59" id="Group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">
                      <v:shape id="Freeform: Shape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reeform: Shape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ctangle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ctangle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ctangle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ctangle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ctangle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ctangle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ctangle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ctangle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r w:rsidRPr="00D75A09">
              <w:softHyphen/>
            </w:r>
          </w:p>
          <w:p w14:paraId="2A3AEB03" w14:textId="77777777" w:rsidR="001B78D3" w:rsidRPr="00D75A09" w:rsidRDefault="001B78D3" w:rsidP="00446E02"/>
          <w:p w14:paraId="3156AE41" w14:textId="77777777" w:rsidR="002133FA" w:rsidRPr="00D75A09" w:rsidRDefault="002133FA" w:rsidP="00446E02"/>
          <w:p w14:paraId="6567B71F" w14:textId="77777777" w:rsidR="002133FA" w:rsidRPr="00D75A09" w:rsidRDefault="002133FA" w:rsidP="00446E02"/>
          <w:p w14:paraId="56E9135A" w14:textId="77777777" w:rsidR="002133FA" w:rsidRPr="00D75A09" w:rsidRDefault="002133FA" w:rsidP="00446E02"/>
          <w:p w14:paraId="46983D89" w14:textId="77777777" w:rsidR="0050062B" w:rsidRPr="00D75A09" w:rsidRDefault="0050062B" w:rsidP="00446E02"/>
          <w:p w14:paraId="597D8271" w14:textId="77777777" w:rsidR="0050062B" w:rsidRPr="00D75A09" w:rsidRDefault="0050062B" w:rsidP="00446E02"/>
          <w:p w14:paraId="3F020271" w14:textId="77777777" w:rsidR="001B78D3" w:rsidRPr="00D75A09" w:rsidRDefault="0050062B" w:rsidP="00446E02">
            <w:r w:rsidRPr="00D75A09">
              <w:rPr>
                <w:noProof/>
              </w:rPr>
              <mc:AlternateContent>
                <mc:Choice Requires="wpg">
                  <w:drawing>
                    <wp:inline distT="0" distB="0" distL="0" distR="0" wp14:anchorId="5A45AED2" wp14:editId="3E509C0F">
                      <wp:extent cx="710406" cy="498907"/>
                      <wp:effectExtent l="76200" t="0" r="33020" b="73025"/>
                      <wp:docPr id="1182" name="Group 35" descr="Car"/>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reeform: Shape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oup 1184"/>
                              <wpg:cNvGrpSpPr/>
                              <wpg:grpSpPr>
                                <a:xfrm rot="810675">
                                  <a:off x="13285" y="47790"/>
                                  <a:ext cx="570225" cy="310945"/>
                                  <a:chOff x="13285" y="47790"/>
                                  <a:chExt cx="1406694" cy="767070"/>
                                </a:xfrm>
                              </wpg:grpSpPr>
                              <wps:wsp>
                                <wps:cNvPr id="1185" name="Freeform: Shape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reeform: Shape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reeform: Shape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l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reeform: Shape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l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0CF55ED" id="Group 35" o:spid="_x0000_s1026" alt="Car"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">
                      <v:shape id="Freeform: Shape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oup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reeform: Shape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reeform: Shape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reeform: Shape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reeform: Shape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B247747" w14:textId="77777777" w:rsidR="001B78D3" w:rsidRPr="00D75A09" w:rsidRDefault="001B78D3" w:rsidP="00446E02"/>
          <w:p w14:paraId="5100AA8B" w14:textId="77777777" w:rsidR="002133FA" w:rsidRPr="00D75A09" w:rsidRDefault="002133FA" w:rsidP="00446E02"/>
          <w:p w14:paraId="219B88D7" w14:textId="77777777" w:rsidR="001B78D3" w:rsidRPr="00D75A09" w:rsidRDefault="001B78D3" w:rsidP="00446E02"/>
          <w:p w14:paraId="66DD5A9F" w14:textId="77777777" w:rsidR="002133FA" w:rsidRPr="00D75A09" w:rsidRDefault="002133FA" w:rsidP="00446E02"/>
          <w:p w14:paraId="54EA80A5" w14:textId="77777777" w:rsidR="002133FA" w:rsidRPr="00D75A09" w:rsidRDefault="002133FA" w:rsidP="00446E02"/>
          <w:p w14:paraId="43560F96" w14:textId="77777777" w:rsidR="002133FA" w:rsidRPr="00D75A09" w:rsidRDefault="002133FA" w:rsidP="00446E02"/>
          <w:p w14:paraId="57A0B892" w14:textId="77777777" w:rsidR="001B78D3" w:rsidRPr="00D75A09" w:rsidRDefault="001B78D3" w:rsidP="00446E02">
            <w:r w:rsidRPr="00D75A09">
              <w:rPr>
                <w:noProof/>
              </w:rPr>
              <mc:AlternateContent>
                <mc:Choice Requires="wpg">
                  <w:drawing>
                    <wp:inline distT="0" distB="0" distL="0" distR="0" wp14:anchorId="357FC943" wp14:editId="0258D2B4">
                      <wp:extent cx="798390" cy="661365"/>
                      <wp:effectExtent l="0" t="38100" r="20955" b="24765"/>
                      <wp:docPr id="718" name="Group 76" descr="Bowl of food"/>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reeform: Shape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reeform: Shape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oup 728"/>
                              <wpg:cNvGrpSpPr/>
                              <wpg:grpSpPr>
                                <a:xfrm>
                                  <a:off x="75090" y="68792"/>
                                  <a:ext cx="631372" cy="521079"/>
                                  <a:chOff x="75090" y="68792"/>
                                  <a:chExt cx="631372" cy="521079"/>
                                </a:xfrm>
                              </wpg:grpSpPr>
                              <wps:wsp>
                                <wps:cNvPr id="729" name="Oval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9B2B7BD" id="Group 76" o:spid="_x0000_s1026" alt="Bowl of food"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">
                      <o:lock v:ext="edit" aspectratio="t"/>
                      <v:shape id="Freeform: Shape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reeform: Shape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oup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3D862952" w14:textId="77777777" w:rsidR="001B78D3" w:rsidRDefault="001B78D3" w:rsidP="00B207FE">
            <w:pPr>
              <w:pStyle w:val="Fill-InLabel"/>
            </w:pPr>
          </w:p>
          <w:p w14:paraId="3EBE1D8F" w14:textId="77777777" w:rsidR="008D7BA1" w:rsidRPr="009C06E8" w:rsidRDefault="008D7BA1" w:rsidP="00B207FE">
            <w:pPr>
              <w:pStyle w:val="Fill-InLabel"/>
              <w:rPr>
                <w:sz w:val="20"/>
                <w:szCs w:val="20"/>
              </w:rPr>
            </w:pPr>
            <w:r w:rsidRPr="009C06E8">
              <w:rPr>
                <w:sz w:val="20"/>
                <w:szCs w:val="20"/>
              </w:rPr>
              <w:t>Welcome to the Rhynie Nursery March newsletter.</w:t>
            </w:r>
          </w:p>
          <w:p w14:paraId="1F807B5F" w14:textId="54CE7AFC" w:rsidR="008D7BA1" w:rsidRPr="009C06E8" w:rsidRDefault="008D7BA1" w:rsidP="00B207FE">
            <w:pPr>
              <w:pStyle w:val="Fill-InLabel"/>
              <w:rPr>
                <w:sz w:val="20"/>
                <w:szCs w:val="20"/>
              </w:rPr>
            </w:pPr>
            <w:r w:rsidRPr="009C06E8">
              <w:rPr>
                <w:sz w:val="20"/>
                <w:szCs w:val="20"/>
              </w:rPr>
              <w:t xml:space="preserve">In nursery we have been busy learning about traditions and festivals. We started by </w:t>
            </w:r>
            <w:r w:rsidR="009B2167" w:rsidRPr="009C06E8">
              <w:rPr>
                <w:sz w:val="20"/>
                <w:szCs w:val="20"/>
              </w:rPr>
              <w:t>celebrating</w:t>
            </w:r>
            <w:r w:rsidRPr="009C06E8">
              <w:rPr>
                <w:sz w:val="20"/>
                <w:szCs w:val="20"/>
              </w:rPr>
              <w:t xml:space="preserve"> Robert Burns day, during the week we tried weaving, making tartan paint and playdoh and as part of our gym sessions we learned how to the </w:t>
            </w:r>
            <w:proofErr w:type="spellStart"/>
            <w:r w:rsidRPr="009C06E8">
              <w:rPr>
                <w:sz w:val="20"/>
                <w:szCs w:val="20"/>
              </w:rPr>
              <w:t>Eightsome</w:t>
            </w:r>
            <w:proofErr w:type="spellEnd"/>
            <w:r w:rsidRPr="009C06E8">
              <w:rPr>
                <w:sz w:val="20"/>
                <w:szCs w:val="20"/>
              </w:rPr>
              <w:t xml:space="preserve"> Reel and the Gay Gordons. We ended the week with a mini Burns Supper.</w:t>
            </w:r>
          </w:p>
          <w:p w14:paraId="58B09406" w14:textId="77777777" w:rsidR="009B2167" w:rsidRPr="009C06E8" w:rsidRDefault="008D7BA1" w:rsidP="00B207FE">
            <w:pPr>
              <w:pStyle w:val="Fill-InLabel"/>
              <w:rPr>
                <w:sz w:val="20"/>
                <w:szCs w:val="20"/>
              </w:rPr>
            </w:pPr>
            <w:r w:rsidRPr="009C06E8">
              <w:rPr>
                <w:sz w:val="20"/>
                <w:szCs w:val="20"/>
              </w:rPr>
              <w:t xml:space="preserve">The next festival we learned about was </w:t>
            </w:r>
            <w:r w:rsidR="009B2167" w:rsidRPr="009C06E8">
              <w:rPr>
                <w:sz w:val="20"/>
                <w:szCs w:val="20"/>
              </w:rPr>
              <w:t>Chinese New Year</w:t>
            </w:r>
            <w:r w:rsidRPr="009C06E8">
              <w:rPr>
                <w:sz w:val="20"/>
                <w:szCs w:val="20"/>
              </w:rPr>
              <w:t xml:space="preserve">. The children used the </w:t>
            </w:r>
            <w:r w:rsidR="009B2167" w:rsidRPr="009C06E8">
              <w:rPr>
                <w:sz w:val="20"/>
                <w:szCs w:val="20"/>
              </w:rPr>
              <w:t>Internet</w:t>
            </w:r>
            <w:r w:rsidRPr="009C06E8">
              <w:rPr>
                <w:sz w:val="20"/>
                <w:szCs w:val="20"/>
              </w:rPr>
              <w:t xml:space="preserve"> to find out more about this festival and then wanted to make dragons so they could try some dragon dancing. The children all tried a variety of Chinese food at snack and they even turned </w:t>
            </w:r>
            <w:r w:rsidR="009B2167" w:rsidRPr="009C06E8">
              <w:rPr>
                <w:sz w:val="20"/>
                <w:szCs w:val="20"/>
              </w:rPr>
              <w:t>their</w:t>
            </w:r>
            <w:r w:rsidRPr="009C06E8">
              <w:rPr>
                <w:sz w:val="20"/>
                <w:szCs w:val="20"/>
              </w:rPr>
              <w:t xml:space="preserve"> home corner into a Chines</w:t>
            </w:r>
            <w:r w:rsidR="009B2167" w:rsidRPr="009C06E8">
              <w:rPr>
                <w:sz w:val="20"/>
                <w:szCs w:val="20"/>
              </w:rPr>
              <w:t>e</w:t>
            </w:r>
            <w:r w:rsidRPr="009C06E8">
              <w:rPr>
                <w:sz w:val="20"/>
                <w:szCs w:val="20"/>
              </w:rPr>
              <w:t xml:space="preserve"> </w:t>
            </w:r>
            <w:r w:rsidR="009B2167" w:rsidRPr="009C06E8">
              <w:rPr>
                <w:sz w:val="20"/>
                <w:szCs w:val="20"/>
              </w:rPr>
              <w:t>restaurant.</w:t>
            </w:r>
          </w:p>
          <w:p w14:paraId="1E194A80" w14:textId="53E8A4D3" w:rsidR="009B2167" w:rsidRPr="009C06E8" w:rsidRDefault="009B2167" w:rsidP="00B207FE">
            <w:pPr>
              <w:pStyle w:val="Fill-InLabel"/>
              <w:rPr>
                <w:sz w:val="20"/>
                <w:szCs w:val="20"/>
              </w:rPr>
            </w:pPr>
            <w:r w:rsidRPr="009C06E8">
              <w:rPr>
                <w:sz w:val="20"/>
                <w:szCs w:val="20"/>
              </w:rPr>
              <w:t>Pancake day was a great success and we all enjoyed some nursery made pancakes for snack.</w:t>
            </w:r>
          </w:p>
          <w:p w14:paraId="7D91DFC8" w14:textId="48B8E943" w:rsidR="008D7BA1" w:rsidRPr="009C06E8" w:rsidRDefault="009B2167" w:rsidP="00B207FE">
            <w:pPr>
              <w:pStyle w:val="Fill-InLabel"/>
              <w:rPr>
                <w:sz w:val="20"/>
                <w:szCs w:val="20"/>
              </w:rPr>
            </w:pPr>
            <w:r w:rsidRPr="009C06E8">
              <w:rPr>
                <w:sz w:val="20"/>
                <w:szCs w:val="20"/>
              </w:rPr>
              <w:t xml:space="preserve">During March we will be continuing to look at </w:t>
            </w:r>
            <w:r w:rsidR="00715B17" w:rsidRPr="009C06E8">
              <w:rPr>
                <w:sz w:val="20"/>
                <w:szCs w:val="20"/>
              </w:rPr>
              <w:t>celebrations</w:t>
            </w:r>
            <w:r w:rsidRPr="009C06E8">
              <w:rPr>
                <w:sz w:val="20"/>
                <w:szCs w:val="20"/>
              </w:rPr>
              <w:t xml:space="preserve"> by taking part in world book day and sports relief</w:t>
            </w:r>
            <w:r w:rsidR="00715B17" w:rsidRPr="009C06E8">
              <w:rPr>
                <w:sz w:val="20"/>
                <w:szCs w:val="20"/>
              </w:rPr>
              <w:t xml:space="preserve"> (more details to follow)</w:t>
            </w:r>
            <w:r w:rsidR="008D7BA1" w:rsidRPr="009C06E8">
              <w:rPr>
                <w:sz w:val="20"/>
                <w:szCs w:val="20"/>
              </w:rPr>
              <w:t xml:space="preserve"> </w:t>
            </w:r>
          </w:p>
          <w:p w14:paraId="1A7B7D77" w14:textId="2D3FEF3E" w:rsidR="008D7BA1" w:rsidRPr="009C06E8" w:rsidRDefault="005B4097" w:rsidP="00B207FE">
            <w:pPr>
              <w:pStyle w:val="Fill-InLabel"/>
            </w:pPr>
            <w:r w:rsidRPr="009C06E8">
              <w:t>Curriculum for excellence-</w:t>
            </w:r>
            <w:r w:rsidR="008D7BA1" w:rsidRPr="009C06E8">
              <w:t>I am becoming aware of the importance of celebrations, festivals and customs i</w:t>
            </w:r>
            <w:r w:rsidR="00715B17" w:rsidRPr="009C06E8">
              <w:t xml:space="preserve">n </w:t>
            </w:r>
            <w:r w:rsidR="008D7BA1" w:rsidRPr="009C06E8">
              <w:t>people’s lives. RME 0-030a</w:t>
            </w:r>
          </w:p>
          <w:p w14:paraId="69A935D6" w14:textId="61FC8CCA" w:rsidR="00715B17" w:rsidRPr="009C06E8" w:rsidRDefault="00B207FE" w:rsidP="00B207FE">
            <w:pPr>
              <w:pStyle w:val="Fill-InLabel"/>
              <w:rPr>
                <w:b/>
                <w:bCs/>
                <w:sz w:val="20"/>
                <w:szCs w:val="20"/>
                <w:u w:val="single"/>
              </w:rPr>
            </w:pPr>
            <w:r w:rsidRPr="009C06E8">
              <w:rPr>
                <w:noProof/>
                <w:sz w:val="20"/>
                <w:szCs w:val="20"/>
              </w:rPr>
              <mc:AlternateContent>
                <mc:Choice Requires="wpg">
                  <w:drawing>
                    <wp:anchor distT="0" distB="0" distL="114300" distR="114300" simplePos="0" relativeHeight="251658240" behindDoc="1" locked="0" layoutInCell="1" allowOverlap="1" wp14:anchorId="6ADEEE69" wp14:editId="7FBCC49F">
                      <wp:simplePos x="0" y="0"/>
                      <wp:positionH relativeFrom="column">
                        <wp:posOffset>4294044</wp:posOffset>
                      </wp:positionH>
                      <wp:positionV relativeFrom="page">
                        <wp:posOffset>1786313</wp:posOffset>
                      </wp:positionV>
                      <wp:extent cx="1030605" cy="548005"/>
                      <wp:effectExtent l="0" t="0" r="0" b="4445"/>
                      <wp:wrapThrough wrapText="bothSides">
                        <wp:wrapPolygon edited="0">
                          <wp:start x="0" y="0"/>
                          <wp:lineTo x="0" y="21024"/>
                          <wp:lineTo x="21161" y="21024"/>
                          <wp:lineTo x="21161"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1030605" cy="548005"/>
                                <a:chOff x="0" y="0"/>
                                <a:chExt cx="4356215" cy="483172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115" y="0"/>
                                  <a:ext cx="4356100" cy="4445000"/>
                                </a:xfrm>
                                <a:prstGeom prst="rect">
                                  <a:avLst/>
                                </a:prstGeom>
                              </pic:spPr>
                            </pic:pic>
                            <wps:wsp>
                              <wps:cNvPr id="11" name="Text Box 11"/>
                              <wps:cNvSpPr txBox="1"/>
                              <wps:spPr>
                                <a:xfrm>
                                  <a:off x="0" y="4444375"/>
                                  <a:ext cx="4356100" cy="387350"/>
                                </a:xfrm>
                                <a:prstGeom prst="rect">
                                  <a:avLst/>
                                </a:prstGeom>
                                <a:solidFill>
                                  <a:prstClr val="white"/>
                                </a:solidFill>
                                <a:ln>
                                  <a:noFill/>
                                </a:ln>
                              </wps:spPr>
                              <wps:txbx>
                                <w:txbxContent>
                                  <w:p w14:paraId="5C953608" w14:textId="60BE13F3" w:rsidR="00B207FE" w:rsidRPr="00B207FE" w:rsidRDefault="00C965F3" w:rsidP="00B207FE">
                                    <w:pPr>
                                      <w:rPr>
                                        <w:sz w:val="18"/>
                                        <w:szCs w:val="18"/>
                                      </w:rPr>
                                    </w:pPr>
                                    <w:hyperlink r:id="rId10" w:history="1">
                                      <w:r w:rsidR="00B207FE" w:rsidRPr="00B207FE">
                                        <w:rPr>
                                          <w:rStyle w:val="Hyperlink"/>
                                          <w:sz w:val="18"/>
                                          <w:szCs w:val="18"/>
                                        </w:rPr>
                                        <w:t>This Photo</w:t>
                                      </w:r>
                                    </w:hyperlink>
                                    <w:r w:rsidR="00B207FE" w:rsidRPr="00B207FE">
                                      <w:rPr>
                                        <w:sz w:val="18"/>
                                        <w:szCs w:val="18"/>
                                      </w:rPr>
                                      <w:t xml:space="preserve"> by Unknown Author is licensed under </w:t>
                                    </w:r>
                                    <w:hyperlink r:id="rId11" w:history="1">
                                      <w:r w:rsidR="00B207FE" w:rsidRPr="00B207FE">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DEEE69" id="Group 12" o:spid="_x0000_s1026" style="position:absolute;margin-left:338.1pt;margin-top:140.65pt;width:81.15pt;height:43.15pt;z-index:-251658240;mso-position-vertical-relative:page;mso-width-relative:margin;mso-height-relative:margin" coordsize="43562,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width:43561;height:44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">
                        <v:imagedata r:id="rId12" o:title=""/>
                      </v:shape>
                      <v:shapetype id="_x0000_t202" coordsize="21600,21600" o:spt="202" path="m,l,21600r21600,l21600,xe">
                        <v:stroke joinstyle="miter"/>
                        <v:path gradientshapeok="t" o:connecttype="rect"/>
                      </v:shapetype>
                      <v:shape id="Text Box 11" o:spid="_x0000_s1028" type="#_x0000_t202" style="position:absolute;top:44443;width:43561;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C953608" w14:textId="60BE13F3" w:rsidR="00B207FE" w:rsidRPr="00B207FE" w:rsidRDefault="00912D9D" w:rsidP="00B207FE">
                              <w:pPr>
                                <w:rPr>
                                  <w:sz w:val="18"/>
                                  <w:szCs w:val="18"/>
                                </w:rPr>
                              </w:pPr>
                              <w:hyperlink r:id="rId13" w:history="1">
                                <w:r w:rsidR="00B207FE" w:rsidRPr="00B207FE">
                                  <w:rPr>
                                    <w:rStyle w:val="Hyperlink"/>
                                    <w:sz w:val="18"/>
                                    <w:szCs w:val="18"/>
                                  </w:rPr>
                                  <w:t>This Photo</w:t>
                                </w:r>
                              </w:hyperlink>
                              <w:r w:rsidR="00B207FE" w:rsidRPr="00B207FE">
                                <w:rPr>
                                  <w:sz w:val="18"/>
                                  <w:szCs w:val="18"/>
                                </w:rPr>
                                <w:t xml:space="preserve"> by Unknown Author is licensed under </w:t>
                              </w:r>
                              <w:hyperlink r:id="rId14" w:history="1">
                                <w:r w:rsidR="00B207FE" w:rsidRPr="00B207FE">
                                  <w:rPr>
                                    <w:rStyle w:val="Hyperlink"/>
                                    <w:sz w:val="18"/>
                                    <w:szCs w:val="18"/>
                                  </w:rPr>
                                  <w:t>CC BY</w:t>
                                </w:r>
                              </w:hyperlink>
                            </w:p>
                          </w:txbxContent>
                        </v:textbox>
                      </v:shape>
                      <w10:wrap type="through" anchory="page"/>
                    </v:group>
                  </w:pict>
                </mc:Fallback>
              </mc:AlternateContent>
            </w:r>
            <w:r w:rsidR="00B21D3B" w:rsidRPr="009C06E8">
              <w:rPr>
                <w:b/>
                <w:bCs/>
                <w:sz w:val="20"/>
                <w:szCs w:val="20"/>
                <w:u w:val="single"/>
              </w:rPr>
              <w:t>World Book Day- 5</w:t>
            </w:r>
            <w:r w:rsidR="00B21D3B" w:rsidRPr="009C06E8">
              <w:rPr>
                <w:b/>
                <w:bCs/>
                <w:sz w:val="20"/>
                <w:szCs w:val="20"/>
                <w:u w:val="single"/>
                <w:vertAlign w:val="superscript"/>
              </w:rPr>
              <w:t>th</w:t>
            </w:r>
            <w:r w:rsidR="00B21D3B" w:rsidRPr="009C06E8">
              <w:rPr>
                <w:b/>
                <w:bCs/>
                <w:sz w:val="20"/>
                <w:szCs w:val="20"/>
                <w:u w:val="single"/>
              </w:rPr>
              <w:t xml:space="preserve"> March</w:t>
            </w:r>
          </w:p>
          <w:p w14:paraId="3275FF36" w14:textId="555CBDA4" w:rsidR="00715B17" w:rsidRPr="009C06E8" w:rsidRDefault="00715B17" w:rsidP="00B207FE">
            <w:pPr>
              <w:pStyle w:val="Fill-InLabel"/>
              <w:rPr>
                <w:sz w:val="20"/>
                <w:szCs w:val="20"/>
              </w:rPr>
            </w:pPr>
            <w:r w:rsidRPr="009C06E8">
              <w:rPr>
                <w:sz w:val="20"/>
                <w:szCs w:val="20"/>
              </w:rPr>
              <w:t xml:space="preserve">As part of world book day celebrations, we are inviting the children to come to nursery dressed as their favorite character from a book or film, if they wish they can also bring in </w:t>
            </w:r>
            <w:r w:rsidR="005B4097" w:rsidRPr="009C06E8">
              <w:rPr>
                <w:sz w:val="20"/>
                <w:szCs w:val="20"/>
              </w:rPr>
              <w:t>their</w:t>
            </w:r>
            <w:r w:rsidRPr="009C06E8">
              <w:rPr>
                <w:sz w:val="20"/>
                <w:szCs w:val="20"/>
              </w:rPr>
              <w:t xml:space="preserve"> </w:t>
            </w:r>
            <w:r w:rsidR="00017F04">
              <w:rPr>
                <w:sz w:val="20"/>
                <w:szCs w:val="20"/>
              </w:rPr>
              <w:t>favorite</w:t>
            </w:r>
            <w:r w:rsidRPr="009C06E8">
              <w:rPr>
                <w:sz w:val="20"/>
                <w:szCs w:val="20"/>
              </w:rPr>
              <w:t xml:space="preserve"> book to share with </w:t>
            </w:r>
            <w:r w:rsidR="00F27A95" w:rsidRPr="009C06E8">
              <w:rPr>
                <w:sz w:val="20"/>
                <w:szCs w:val="20"/>
              </w:rPr>
              <w:t xml:space="preserve">their </w:t>
            </w:r>
            <w:r w:rsidRPr="009C06E8">
              <w:rPr>
                <w:sz w:val="20"/>
                <w:szCs w:val="20"/>
              </w:rPr>
              <w:t>friends. All children will be issued with a book token which they can use to purchase a book during the nursery session.</w:t>
            </w:r>
          </w:p>
          <w:p w14:paraId="4E26A650" w14:textId="00B20861" w:rsidR="005B4097" w:rsidRPr="009C06E8" w:rsidRDefault="00B21D3B" w:rsidP="00B207FE">
            <w:pPr>
              <w:pStyle w:val="Fill-InLabel"/>
              <w:rPr>
                <w:b/>
                <w:bCs/>
                <w:sz w:val="20"/>
                <w:szCs w:val="20"/>
                <w:u w:val="single"/>
              </w:rPr>
            </w:pPr>
            <w:r w:rsidRPr="009C06E8">
              <w:rPr>
                <w:b/>
                <w:bCs/>
                <w:sz w:val="20"/>
                <w:szCs w:val="20"/>
                <w:u w:val="single"/>
              </w:rPr>
              <w:t>Stay and play sessions</w:t>
            </w:r>
          </w:p>
          <w:p w14:paraId="0F6D0B25" w14:textId="6C105189" w:rsidR="00B207FE" w:rsidRPr="009C06E8" w:rsidRDefault="005B4097" w:rsidP="00B207FE">
            <w:pPr>
              <w:pStyle w:val="Fill-InLabel"/>
              <w:rPr>
                <w:sz w:val="20"/>
                <w:szCs w:val="20"/>
              </w:rPr>
            </w:pPr>
            <w:r w:rsidRPr="009C06E8">
              <w:rPr>
                <w:sz w:val="20"/>
                <w:szCs w:val="20"/>
              </w:rPr>
              <w:t>During March you will be invited into</w:t>
            </w:r>
            <w:r w:rsidR="00DB5AC1" w:rsidRPr="009C06E8">
              <w:rPr>
                <w:sz w:val="20"/>
                <w:szCs w:val="20"/>
              </w:rPr>
              <w:t xml:space="preserve"> nursery to</w:t>
            </w:r>
            <w:r w:rsidRPr="009C06E8">
              <w:rPr>
                <w:sz w:val="20"/>
                <w:szCs w:val="20"/>
              </w:rPr>
              <w:t xml:space="preserve"> spend a session with your child. This is a great way to see </w:t>
            </w:r>
            <w:r w:rsidR="00441DCA" w:rsidRPr="009C06E8">
              <w:rPr>
                <w:sz w:val="20"/>
                <w:szCs w:val="20"/>
              </w:rPr>
              <w:t>firsthand</w:t>
            </w:r>
            <w:r w:rsidRPr="009C06E8">
              <w:rPr>
                <w:sz w:val="20"/>
                <w:szCs w:val="20"/>
              </w:rPr>
              <w:t xml:space="preserve"> what your child get up to each day as well as getting a chance to look through your child online journal (book creato</w:t>
            </w:r>
            <w:r w:rsidR="00DB5AC1" w:rsidRPr="009C06E8">
              <w:rPr>
                <w:sz w:val="20"/>
                <w:szCs w:val="20"/>
              </w:rPr>
              <w:t>r) Play and stay sessions are an important part of your child</w:t>
            </w:r>
            <w:r w:rsidR="001B397E" w:rsidRPr="009C06E8">
              <w:rPr>
                <w:sz w:val="20"/>
                <w:szCs w:val="20"/>
              </w:rPr>
              <w:t>’s learning</w:t>
            </w:r>
            <w:r w:rsidR="00B207FE" w:rsidRPr="009C06E8">
              <w:rPr>
                <w:sz w:val="20"/>
                <w:szCs w:val="20"/>
              </w:rPr>
              <w:t xml:space="preserve"> and it gives you an understanding into the various learning activities and experiences on offer to your child at nursey. Stay and play sessions will run over a week to </w:t>
            </w:r>
            <w:r w:rsidR="00B21D3B" w:rsidRPr="009C06E8">
              <w:rPr>
                <w:sz w:val="20"/>
                <w:szCs w:val="20"/>
              </w:rPr>
              <w:t>accommodate all our families.</w:t>
            </w:r>
            <w:r w:rsidR="00F27A95" w:rsidRPr="009C06E8">
              <w:rPr>
                <w:sz w:val="20"/>
                <w:szCs w:val="20"/>
              </w:rPr>
              <w:t xml:space="preserve"> The </w:t>
            </w:r>
            <w:r w:rsidR="00441DCA" w:rsidRPr="009C06E8">
              <w:rPr>
                <w:sz w:val="20"/>
                <w:szCs w:val="20"/>
              </w:rPr>
              <w:t>sign-up</w:t>
            </w:r>
            <w:r w:rsidR="00F27A95" w:rsidRPr="009C06E8">
              <w:rPr>
                <w:sz w:val="20"/>
                <w:szCs w:val="20"/>
              </w:rPr>
              <w:t xml:space="preserve"> timetable will be put up shortly.</w:t>
            </w:r>
          </w:p>
          <w:p w14:paraId="3A08247D" w14:textId="5F82EB6A" w:rsidR="00B21D3B" w:rsidRPr="009C06E8" w:rsidRDefault="00B21D3B" w:rsidP="00B207FE">
            <w:pPr>
              <w:pStyle w:val="Fill-InLabel"/>
              <w:rPr>
                <w:sz w:val="20"/>
                <w:szCs w:val="20"/>
              </w:rPr>
            </w:pPr>
            <w:r w:rsidRPr="009C06E8">
              <w:rPr>
                <w:sz w:val="20"/>
                <w:szCs w:val="20"/>
              </w:rPr>
              <w:t xml:space="preserve"> </w:t>
            </w:r>
            <w:r w:rsidRPr="009C06E8">
              <w:rPr>
                <w:b/>
                <w:bCs/>
                <w:sz w:val="20"/>
                <w:szCs w:val="20"/>
                <w:u w:val="single"/>
              </w:rPr>
              <w:t>Wish list</w:t>
            </w:r>
          </w:p>
          <w:p w14:paraId="0A1D5602" w14:textId="636E7B25" w:rsidR="0067453E" w:rsidRPr="009C06E8" w:rsidRDefault="00B21D3B" w:rsidP="00B207FE">
            <w:pPr>
              <w:pStyle w:val="Fill-InLabel"/>
              <w:rPr>
                <w:sz w:val="20"/>
                <w:szCs w:val="20"/>
              </w:rPr>
            </w:pPr>
            <w:r w:rsidRPr="009C06E8">
              <w:rPr>
                <w:sz w:val="20"/>
                <w:szCs w:val="20"/>
              </w:rPr>
              <w:t xml:space="preserve">The children have been asking to change the role play area into a hairdresser. We are looking for any donations of items that you might find in a hairdresser this could be empty shampoo bottle, combs, brushes, hair clips, rollers, old hair dryers </w:t>
            </w:r>
            <w:r w:rsidR="00441DCA" w:rsidRPr="009C06E8">
              <w:rPr>
                <w:sz w:val="20"/>
                <w:szCs w:val="20"/>
              </w:rPr>
              <w:t>etc.</w:t>
            </w:r>
            <w:r w:rsidRPr="009C06E8">
              <w:rPr>
                <w:sz w:val="20"/>
                <w:szCs w:val="20"/>
              </w:rPr>
              <w:t xml:space="preserve"> </w:t>
            </w:r>
          </w:p>
          <w:p w14:paraId="0337333C" w14:textId="15E42237" w:rsidR="0067453E" w:rsidRPr="009C06E8" w:rsidRDefault="0067453E" w:rsidP="00B207FE">
            <w:pPr>
              <w:pStyle w:val="Fill-InLabel"/>
              <w:rPr>
                <w:sz w:val="20"/>
                <w:szCs w:val="20"/>
              </w:rPr>
            </w:pPr>
            <w:r w:rsidRPr="009C06E8">
              <w:rPr>
                <w:sz w:val="20"/>
                <w:szCs w:val="20"/>
              </w:rPr>
              <w:t xml:space="preserve">We are also on the </w:t>
            </w:r>
            <w:r w:rsidR="00441DCA" w:rsidRPr="009C06E8">
              <w:rPr>
                <w:sz w:val="20"/>
                <w:szCs w:val="20"/>
              </w:rPr>
              <w:t>lookout</w:t>
            </w:r>
            <w:r w:rsidRPr="009C06E8">
              <w:rPr>
                <w:sz w:val="20"/>
                <w:szCs w:val="20"/>
              </w:rPr>
              <w:t xml:space="preserve"> for any old food magazines or labels that we could use to make a healthy snack choice booklet.</w:t>
            </w:r>
          </w:p>
          <w:p w14:paraId="6327FC90" w14:textId="52FA5E14" w:rsidR="00B21D3B" w:rsidRPr="009C06E8" w:rsidRDefault="00B21D3B" w:rsidP="00B207FE">
            <w:pPr>
              <w:pStyle w:val="Fill-InLabel"/>
              <w:rPr>
                <w:sz w:val="20"/>
                <w:szCs w:val="20"/>
              </w:rPr>
            </w:pPr>
            <w:r w:rsidRPr="009C06E8">
              <w:rPr>
                <w:sz w:val="20"/>
                <w:szCs w:val="20"/>
              </w:rPr>
              <w:t xml:space="preserve">If you think you might be able to help </w:t>
            </w:r>
            <w:proofErr w:type="gramStart"/>
            <w:r w:rsidRPr="009C06E8">
              <w:rPr>
                <w:sz w:val="20"/>
                <w:szCs w:val="20"/>
              </w:rPr>
              <w:t>us</w:t>
            </w:r>
            <w:proofErr w:type="gramEnd"/>
            <w:r w:rsidRPr="009C06E8">
              <w:rPr>
                <w:sz w:val="20"/>
                <w:szCs w:val="20"/>
              </w:rPr>
              <w:t xml:space="preserve"> please see a member of the nursery team</w:t>
            </w:r>
            <w:r w:rsidR="00F27A95" w:rsidRPr="009C06E8">
              <w:rPr>
                <w:sz w:val="20"/>
                <w:szCs w:val="20"/>
              </w:rPr>
              <w:t>.</w:t>
            </w:r>
            <w:r w:rsidR="00E946DB" w:rsidRPr="009C06E8">
              <w:rPr>
                <w:sz w:val="20"/>
                <w:szCs w:val="20"/>
              </w:rPr>
              <w:t xml:space="preserve"> </w:t>
            </w:r>
            <w:r w:rsidR="00F27A95" w:rsidRPr="009C06E8">
              <w:rPr>
                <w:sz w:val="20"/>
                <w:szCs w:val="20"/>
              </w:rPr>
              <w:t>Thank you in advance</w:t>
            </w:r>
          </w:p>
          <w:p w14:paraId="1E09F052" w14:textId="1C81B7BF" w:rsidR="00F27A95" w:rsidRPr="009C06E8" w:rsidRDefault="00F27A95" w:rsidP="00B207FE">
            <w:pPr>
              <w:pStyle w:val="Fill-InLabel"/>
              <w:rPr>
                <w:b/>
                <w:bCs/>
                <w:sz w:val="20"/>
                <w:szCs w:val="20"/>
                <w:u w:val="single"/>
              </w:rPr>
            </w:pPr>
            <w:r w:rsidRPr="009C06E8">
              <w:rPr>
                <w:b/>
                <w:bCs/>
                <w:sz w:val="20"/>
                <w:szCs w:val="20"/>
                <w:u w:val="single"/>
              </w:rPr>
              <w:t>Outdoor</w:t>
            </w:r>
            <w:r w:rsidR="00726A8E" w:rsidRPr="009C06E8">
              <w:rPr>
                <w:b/>
                <w:bCs/>
                <w:sz w:val="20"/>
                <w:szCs w:val="20"/>
                <w:u w:val="single"/>
              </w:rPr>
              <w:t xml:space="preserve"> Learning</w:t>
            </w:r>
          </w:p>
          <w:p w14:paraId="5E96C1EC" w14:textId="6C90F2E7" w:rsidR="00F27A95" w:rsidRPr="009C06E8" w:rsidRDefault="00F27A95" w:rsidP="00B207FE">
            <w:pPr>
              <w:pStyle w:val="Fill-InLabel"/>
              <w:rPr>
                <w:sz w:val="20"/>
                <w:szCs w:val="20"/>
              </w:rPr>
            </w:pPr>
            <w:r w:rsidRPr="009C06E8">
              <w:rPr>
                <w:sz w:val="20"/>
                <w:szCs w:val="20"/>
              </w:rPr>
              <w:t xml:space="preserve">We aim to have an outdoor play in every session. Please remember to equip your child with suitable clothing and ensure that all clothing is named </w:t>
            </w:r>
            <w:r w:rsidR="00726A8E" w:rsidRPr="009C06E8">
              <w:rPr>
                <w:sz w:val="20"/>
                <w:szCs w:val="20"/>
              </w:rPr>
              <w:t>(</w:t>
            </w:r>
            <w:r w:rsidRPr="009C06E8">
              <w:rPr>
                <w:sz w:val="20"/>
                <w:szCs w:val="20"/>
              </w:rPr>
              <w:t>hats,</w:t>
            </w:r>
            <w:r w:rsidR="00726A8E" w:rsidRPr="009C06E8">
              <w:rPr>
                <w:sz w:val="20"/>
                <w:szCs w:val="20"/>
              </w:rPr>
              <w:t xml:space="preserve"> </w:t>
            </w:r>
            <w:r w:rsidRPr="009C06E8">
              <w:rPr>
                <w:sz w:val="20"/>
                <w:szCs w:val="20"/>
              </w:rPr>
              <w:t xml:space="preserve">gloves, welly boots, and </w:t>
            </w:r>
            <w:r w:rsidR="00726A8E" w:rsidRPr="009C06E8">
              <w:rPr>
                <w:sz w:val="20"/>
                <w:szCs w:val="20"/>
              </w:rPr>
              <w:t xml:space="preserve">waterproof jackets and trousers) </w:t>
            </w:r>
          </w:p>
          <w:p w14:paraId="524CD394" w14:textId="0A329DF9" w:rsidR="00726A8E" w:rsidRPr="009C06E8" w:rsidRDefault="00726A8E" w:rsidP="00B207FE">
            <w:pPr>
              <w:pStyle w:val="Fill-InLabel"/>
              <w:rPr>
                <w:b/>
                <w:bCs/>
                <w:sz w:val="20"/>
                <w:szCs w:val="20"/>
                <w:u w:val="single"/>
              </w:rPr>
            </w:pPr>
            <w:r w:rsidRPr="009C06E8">
              <w:rPr>
                <w:b/>
                <w:bCs/>
                <w:sz w:val="20"/>
                <w:szCs w:val="20"/>
                <w:u w:val="single"/>
              </w:rPr>
              <w:t>Question of the month</w:t>
            </w:r>
          </w:p>
          <w:p w14:paraId="0AF49F72" w14:textId="64873D0B" w:rsidR="00441DCA" w:rsidRPr="009C06E8" w:rsidRDefault="00726A8E" w:rsidP="00B207FE">
            <w:pPr>
              <w:pStyle w:val="Fill-InLabel"/>
              <w:rPr>
                <w:sz w:val="20"/>
                <w:szCs w:val="20"/>
              </w:rPr>
            </w:pPr>
            <w:r w:rsidRPr="009C06E8">
              <w:rPr>
                <w:sz w:val="20"/>
                <w:szCs w:val="20"/>
              </w:rPr>
              <w:t>The question of the month links directly to our improvement plan and we use the results to help improve areas that require it, to best suit the needs of those who use the service. You will find the question of the month beside the parents notice board, please take the time to read it and make your vote.</w:t>
            </w:r>
          </w:p>
          <w:p w14:paraId="6888A414" w14:textId="263937BF" w:rsidR="00441DCA" w:rsidRPr="009C06E8" w:rsidRDefault="00441DCA" w:rsidP="00B207FE">
            <w:pPr>
              <w:pStyle w:val="Fill-InLabel"/>
              <w:rPr>
                <w:b/>
                <w:bCs/>
                <w:sz w:val="20"/>
                <w:szCs w:val="20"/>
                <w:u w:val="single"/>
              </w:rPr>
            </w:pPr>
            <w:r w:rsidRPr="009C06E8">
              <w:rPr>
                <w:b/>
                <w:bCs/>
                <w:sz w:val="20"/>
                <w:szCs w:val="20"/>
                <w:u w:val="single"/>
              </w:rPr>
              <w:t>Senior lead practitioner position</w:t>
            </w:r>
          </w:p>
          <w:p w14:paraId="654CA783" w14:textId="7863E742" w:rsidR="00F27A95" w:rsidRDefault="00441DCA" w:rsidP="00B207FE">
            <w:pPr>
              <w:pStyle w:val="Fill-InLabel"/>
              <w:rPr>
                <w:sz w:val="20"/>
                <w:szCs w:val="20"/>
              </w:rPr>
            </w:pPr>
            <w:r w:rsidRPr="009C06E8">
              <w:rPr>
                <w:sz w:val="20"/>
                <w:szCs w:val="20"/>
              </w:rPr>
              <w:t xml:space="preserve">Mrs Morrison has been appointed as the new senior lead for Rhynie and Gartly nursery to cover Mrs Douglas who is currently off on </w:t>
            </w:r>
            <w:r w:rsidR="00AA5E51" w:rsidRPr="009C06E8">
              <w:rPr>
                <w:sz w:val="20"/>
                <w:szCs w:val="20"/>
              </w:rPr>
              <w:t>maternity</w:t>
            </w:r>
            <w:r w:rsidRPr="009C06E8">
              <w:rPr>
                <w:sz w:val="20"/>
                <w:szCs w:val="20"/>
              </w:rPr>
              <w:t xml:space="preserve"> leave</w:t>
            </w:r>
            <w:r w:rsidR="00AA5E51" w:rsidRPr="009C06E8">
              <w:rPr>
                <w:sz w:val="20"/>
                <w:szCs w:val="20"/>
              </w:rPr>
              <w:t>.</w:t>
            </w:r>
          </w:p>
          <w:p w14:paraId="2BABD267" w14:textId="77777777" w:rsidR="00212BB8" w:rsidRPr="00212BB8" w:rsidRDefault="00212BB8" w:rsidP="00B207FE">
            <w:pPr>
              <w:pStyle w:val="Fill-InLabel"/>
            </w:pPr>
          </w:p>
          <w:p w14:paraId="77ACEB3D" w14:textId="31D9D0C3" w:rsidR="00AA5E51" w:rsidRPr="009C06E8" w:rsidRDefault="00AA5E51" w:rsidP="00B207FE">
            <w:pPr>
              <w:pStyle w:val="Fill-InLabel"/>
              <w:rPr>
                <w:b/>
                <w:bCs/>
                <w:sz w:val="20"/>
                <w:szCs w:val="20"/>
                <w:u w:val="single"/>
              </w:rPr>
            </w:pPr>
            <w:r w:rsidRPr="009C06E8">
              <w:rPr>
                <w:b/>
                <w:bCs/>
                <w:sz w:val="20"/>
                <w:szCs w:val="20"/>
                <w:u w:val="single"/>
              </w:rPr>
              <w:t>Dates for your diary</w:t>
            </w:r>
          </w:p>
          <w:p w14:paraId="0C2A9A84" w14:textId="480A7215" w:rsidR="00AA5E51" w:rsidRPr="009C06E8" w:rsidRDefault="00AA5E51" w:rsidP="00B207FE">
            <w:pPr>
              <w:pStyle w:val="Fill-InLabel"/>
              <w:rPr>
                <w:b/>
                <w:bCs/>
                <w:sz w:val="20"/>
                <w:szCs w:val="20"/>
              </w:rPr>
            </w:pPr>
            <w:r w:rsidRPr="009C06E8">
              <w:rPr>
                <w:b/>
                <w:bCs/>
                <w:sz w:val="20"/>
                <w:szCs w:val="20"/>
              </w:rPr>
              <w:t>5</w:t>
            </w:r>
            <w:r w:rsidRPr="009C06E8">
              <w:rPr>
                <w:b/>
                <w:bCs/>
                <w:sz w:val="20"/>
                <w:szCs w:val="20"/>
                <w:vertAlign w:val="superscript"/>
              </w:rPr>
              <w:t>th</w:t>
            </w:r>
            <w:r w:rsidRPr="009C06E8">
              <w:rPr>
                <w:b/>
                <w:bCs/>
                <w:sz w:val="20"/>
                <w:szCs w:val="20"/>
              </w:rPr>
              <w:t xml:space="preserve"> March </w:t>
            </w:r>
            <w:r w:rsidR="009C06E8" w:rsidRPr="009C06E8">
              <w:rPr>
                <w:b/>
                <w:bCs/>
                <w:sz w:val="20"/>
                <w:szCs w:val="20"/>
              </w:rPr>
              <w:t>world book day</w:t>
            </w:r>
          </w:p>
          <w:p w14:paraId="53C76FFC" w14:textId="77291282" w:rsidR="009C06E8" w:rsidRPr="009C06E8" w:rsidRDefault="009C06E8" w:rsidP="00B207FE">
            <w:pPr>
              <w:pStyle w:val="Fill-InLabel"/>
              <w:rPr>
                <w:b/>
                <w:bCs/>
                <w:sz w:val="20"/>
                <w:szCs w:val="20"/>
              </w:rPr>
            </w:pPr>
            <w:r w:rsidRPr="009C06E8">
              <w:rPr>
                <w:b/>
                <w:bCs/>
                <w:sz w:val="20"/>
                <w:szCs w:val="20"/>
              </w:rPr>
              <w:t>11</w:t>
            </w:r>
            <w:r w:rsidRPr="009C06E8">
              <w:rPr>
                <w:b/>
                <w:bCs/>
                <w:sz w:val="20"/>
                <w:szCs w:val="20"/>
                <w:vertAlign w:val="superscript"/>
              </w:rPr>
              <w:t>th</w:t>
            </w:r>
            <w:r w:rsidRPr="009C06E8">
              <w:rPr>
                <w:b/>
                <w:bCs/>
                <w:sz w:val="20"/>
                <w:szCs w:val="20"/>
              </w:rPr>
              <w:t xml:space="preserve"> March parent consultation meeting</w:t>
            </w:r>
          </w:p>
          <w:p w14:paraId="7DB80919" w14:textId="58E3A0EF" w:rsidR="009C06E8" w:rsidRPr="009C06E8" w:rsidRDefault="009C06E8" w:rsidP="00B207FE">
            <w:pPr>
              <w:pStyle w:val="Fill-InLabel"/>
              <w:rPr>
                <w:b/>
                <w:bCs/>
                <w:sz w:val="20"/>
                <w:szCs w:val="20"/>
              </w:rPr>
            </w:pPr>
            <w:r w:rsidRPr="009C06E8">
              <w:rPr>
                <w:b/>
                <w:bCs/>
                <w:sz w:val="20"/>
                <w:szCs w:val="20"/>
              </w:rPr>
              <w:t>13</w:t>
            </w:r>
            <w:r w:rsidRPr="009C06E8">
              <w:rPr>
                <w:b/>
                <w:bCs/>
                <w:sz w:val="20"/>
                <w:szCs w:val="20"/>
                <w:vertAlign w:val="superscript"/>
              </w:rPr>
              <w:t>th</w:t>
            </w:r>
            <w:r w:rsidRPr="009C06E8">
              <w:rPr>
                <w:b/>
                <w:bCs/>
                <w:sz w:val="20"/>
                <w:szCs w:val="20"/>
              </w:rPr>
              <w:t xml:space="preserve">- Sports relief </w:t>
            </w:r>
          </w:p>
          <w:p w14:paraId="79EE0BE2" w14:textId="529AA9C8" w:rsidR="00B21D3B" w:rsidRPr="009C06E8" w:rsidRDefault="009C06E8" w:rsidP="00B207FE">
            <w:pPr>
              <w:pStyle w:val="Fill-InLabel"/>
              <w:rPr>
                <w:b/>
                <w:bCs/>
                <w:sz w:val="20"/>
                <w:szCs w:val="20"/>
              </w:rPr>
            </w:pPr>
            <w:r w:rsidRPr="009C06E8">
              <w:rPr>
                <w:b/>
                <w:bCs/>
                <w:sz w:val="20"/>
                <w:szCs w:val="20"/>
              </w:rPr>
              <w:t xml:space="preserve">Stay and play </w:t>
            </w:r>
          </w:p>
          <w:p w14:paraId="27434457" w14:textId="5AA185E9" w:rsidR="009C06E8" w:rsidRPr="009C06E8" w:rsidRDefault="009C06E8" w:rsidP="00B207FE">
            <w:pPr>
              <w:pStyle w:val="Fill-InLabel"/>
              <w:rPr>
                <w:b/>
                <w:bCs/>
                <w:sz w:val="20"/>
                <w:szCs w:val="20"/>
              </w:rPr>
            </w:pPr>
          </w:p>
          <w:p w14:paraId="019B205A" w14:textId="6A537693" w:rsidR="009C06E8" w:rsidRPr="009C06E8" w:rsidRDefault="009C06E8" w:rsidP="00B207FE">
            <w:pPr>
              <w:pStyle w:val="Fill-InLabel"/>
              <w:rPr>
                <w:b/>
                <w:bCs/>
                <w:sz w:val="20"/>
                <w:szCs w:val="20"/>
              </w:rPr>
            </w:pPr>
            <w:r w:rsidRPr="009C06E8">
              <w:rPr>
                <w:b/>
                <w:bCs/>
                <w:sz w:val="20"/>
                <w:szCs w:val="20"/>
              </w:rPr>
              <w:t xml:space="preserve">Many thanks </w:t>
            </w:r>
          </w:p>
          <w:p w14:paraId="1EF8D220" w14:textId="4AA1DE9B" w:rsidR="009C06E8" w:rsidRPr="009C06E8" w:rsidRDefault="009C06E8" w:rsidP="00B207FE">
            <w:pPr>
              <w:pStyle w:val="Fill-InLabel"/>
              <w:rPr>
                <w:b/>
                <w:bCs/>
                <w:sz w:val="20"/>
                <w:szCs w:val="20"/>
              </w:rPr>
            </w:pPr>
          </w:p>
          <w:p w14:paraId="3EE5B700" w14:textId="572D623F" w:rsidR="009C06E8" w:rsidRPr="009C06E8" w:rsidRDefault="009C06E8" w:rsidP="00B207FE">
            <w:pPr>
              <w:pStyle w:val="Fill-InLabel"/>
              <w:rPr>
                <w:b/>
                <w:bCs/>
                <w:sz w:val="20"/>
                <w:szCs w:val="20"/>
              </w:rPr>
            </w:pPr>
            <w:r w:rsidRPr="009C06E8">
              <w:rPr>
                <w:b/>
                <w:bCs/>
                <w:sz w:val="20"/>
                <w:szCs w:val="20"/>
              </w:rPr>
              <w:t>The Rhynie Nursery Team</w:t>
            </w:r>
          </w:p>
          <w:p w14:paraId="2B7541B3" w14:textId="2DE398E3" w:rsidR="005B4097" w:rsidRPr="005B4097" w:rsidRDefault="001B397E" w:rsidP="00B207FE">
            <w:pPr>
              <w:pStyle w:val="Fill-InLabel"/>
            </w:pPr>
            <w:r>
              <w:t xml:space="preserve"> </w:t>
            </w:r>
          </w:p>
        </w:tc>
        <w:tc>
          <w:tcPr>
            <w:tcW w:w="600" w:type="pct"/>
            <w:shd w:val="clear" w:color="auto" w:fill="F14124" w:themeFill="accent6"/>
          </w:tcPr>
          <w:p w14:paraId="4C6639FB" w14:textId="77777777" w:rsidR="002133FA" w:rsidRPr="00D75A09" w:rsidRDefault="002133FA" w:rsidP="00446E02"/>
          <w:p w14:paraId="08CB36BE" w14:textId="77777777" w:rsidR="002133FA" w:rsidRPr="00D75A09" w:rsidRDefault="002133FA" w:rsidP="00446E02"/>
          <w:p w14:paraId="76FFC15B" w14:textId="77777777" w:rsidR="002133FA" w:rsidRPr="00D75A09" w:rsidRDefault="002133FA" w:rsidP="00446E02"/>
          <w:p w14:paraId="4CA9B1F3" w14:textId="77777777" w:rsidR="001B78D3" w:rsidRPr="00D75A09" w:rsidRDefault="00D3202D" w:rsidP="00446E02">
            <w:r w:rsidRPr="00D75A09">
              <w:rPr>
                <w:noProof/>
              </w:rPr>
              <mc:AlternateContent>
                <mc:Choice Requires="wpg">
                  <w:drawing>
                    <wp:inline distT="0" distB="0" distL="0" distR="0" wp14:anchorId="27886D45" wp14:editId="37D4C483">
                      <wp:extent cx="526619" cy="687531"/>
                      <wp:effectExtent l="114300" t="95250" r="178435" b="151130"/>
                      <wp:docPr id="54" name="Group 53" descr="Window">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ctangle: Rounded Corners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reeform: Shape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reeform: Shape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Straight Connector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ircle: Hollow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C77053A" id="Group 53" o:spid="_x0000_s1026" alt="Window"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">
                      <v:roundrect id="Rectangle: Rounded Corners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ctangle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ctangle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reeform: Shape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reeform: Shape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ctangle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Straight Connector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ctangle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51C94B7" w14:textId="77777777" w:rsidR="001B78D3" w:rsidRPr="00D75A09" w:rsidRDefault="001B78D3" w:rsidP="00446E02"/>
          <w:p w14:paraId="5481F75D" w14:textId="77777777" w:rsidR="00D3202D" w:rsidRPr="00D75A09" w:rsidRDefault="00D3202D" w:rsidP="00446E02"/>
          <w:p w14:paraId="18FB7E2F" w14:textId="77777777" w:rsidR="001B78D3" w:rsidRPr="00D75A09" w:rsidRDefault="001B78D3" w:rsidP="00446E02"/>
          <w:p w14:paraId="03248AEC" w14:textId="77777777" w:rsidR="001B78D3" w:rsidRPr="00D75A09" w:rsidRDefault="001B78D3" w:rsidP="00446E02"/>
          <w:p w14:paraId="2BF23BE7" w14:textId="77777777" w:rsidR="0050062B" w:rsidRPr="00D75A09" w:rsidRDefault="0050062B" w:rsidP="00446E02"/>
          <w:p w14:paraId="06F0E14B" w14:textId="77777777" w:rsidR="0050062B" w:rsidRPr="00D75A09" w:rsidRDefault="0050062B" w:rsidP="00446E02"/>
          <w:p w14:paraId="61FFB297" w14:textId="77777777" w:rsidR="001B78D3" w:rsidRPr="00D75A09" w:rsidRDefault="00BF4BCD" w:rsidP="00446E02">
            <w:r w:rsidRPr="00D75A09">
              <w:rPr>
                <w:noProof/>
              </w:rPr>
              <mc:AlternateContent>
                <mc:Choice Requires="wpg">
                  <w:drawing>
                    <wp:inline distT="0" distB="0" distL="0" distR="0" wp14:anchorId="7883A443" wp14:editId="6D4193E6">
                      <wp:extent cx="583138" cy="557912"/>
                      <wp:effectExtent l="95250" t="95250" r="83820" b="166370"/>
                      <wp:docPr id="1203" name="Group 54" descr="City"/>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reeform: Shape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reeform: Shape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oup 1206"/>
                              <wpg:cNvGrpSpPr/>
                              <wpg:grpSpPr>
                                <a:xfrm>
                                  <a:off x="0" y="1163"/>
                                  <a:ext cx="547980" cy="563819"/>
                                  <a:chOff x="0" y="1163"/>
                                  <a:chExt cx="583263" cy="600123"/>
                                </a:xfrm>
                              </wpg:grpSpPr>
                              <wps:wsp>
                                <wps:cNvPr id="1207" name="Rectangle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ctangle: Rounded Corners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ctangle: Rounded Corners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ctangle: Rounded Corners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ctangle: Rounded Corners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ctangle: Rounded Corners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ctangle: Rounded Corners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ctangle: Rounded Corners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ctangle: Rounded Corners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Rounded Corners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angle: Rounded Corners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Rounded Corners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Rounded Corners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Rounded Corners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Rounded Corners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Rounded Corners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angle: Rounded Corners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angle: Rounded Corners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Rounded Corners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angle: Rounded Corners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tangle: Rounded Corners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angle: Rounded Corners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angle: Rounded Corners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Rounded Corners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Rounded Corners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Rounded Corners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Rounded Corners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Rounded Corners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angle: Rounded Corners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00D4F897" id="Group 54" o:spid="_x0000_s1026" alt="City"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">
                      <v:shape id="Freeform: Shape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reeform: Shape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oup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ctangle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ctangle: Rounded Corners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ctangle: Rounded Corners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ctangle: Rounded Corners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ctangle: Rounded Corners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ctangle: Rounded Corners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ctangle: Rounded Corners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ctangle: Rounded Corners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ctangle: Rounded Corners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ctangle: Rounded Corners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ctangle: Rounded Corners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ctangle: Rounded Corners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ctangle: Rounded Corners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ctangle: Rounded Corners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ctangle: Rounded Corners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ctangle: Rounded Corners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ctangle: Rounded Corners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ctangle: Rounded Corners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ctangle: Rounded Corners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ctangle: Rounded Corners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ctangle: Rounded Corners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ctangle: Rounded Corners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ctangle: Rounded Corners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ctangle: Rounded Corners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ctangle: Rounded Corners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ctangle: Rounded Corners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ctangle: Rounded Corners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ctangle: Rounded Corners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ctangle: Rounded Corners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29733B79" w14:textId="77777777" w:rsidR="001B78D3" w:rsidRPr="00D75A09" w:rsidRDefault="001B78D3" w:rsidP="00446E02"/>
          <w:p w14:paraId="44BD6B05" w14:textId="77777777" w:rsidR="001B78D3" w:rsidRPr="00D75A09" w:rsidRDefault="001B78D3" w:rsidP="00446E02"/>
          <w:p w14:paraId="31BF8565" w14:textId="77777777" w:rsidR="001914FD" w:rsidRPr="00D75A09" w:rsidRDefault="001914FD" w:rsidP="00446E02"/>
          <w:p w14:paraId="1B6D40B8" w14:textId="77777777" w:rsidR="00DE0266" w:rsidRPr="00D75A09" w:rsidRDefault="00DE0266" w:rsidP="00446E02"/>
          <w:p w14:paraId="4958A231" w14:textId="77777777" w:rsidR="001914FD" w:rsidRPr="00D75A09" w:rsidRDefault="001914FD" w:rsidP="00446E02"/>
          <w:p w14:paraId="68531959" w14:textId="77777777" w:rsidR="001B78D3" w:rsidRPr="00D75A09" w:rsidRDefault="00950015" w:rsidP="00446E02">
            <w:r w:rsidRPr="00D75A09">
              <w:rPr>
                <w:noProof/>
              </w:rPr>
              <mc:AlternateContent>
                <mc:Choice Requires="wpg">
                  <w:drawing>
                    <wp:inline distT="0" distB="0" distL="0" distR="0" wp14:anchorId="07D3DE9C" wp14:editId="660FCA7B">
                      <wp:extent cx="613987" cy="516082"/>
                      <wp:effectExtent l="19050" t="38100" r="110490" b="151130"/>
                      <wp:docPr id="1191" name="Group 46" descr="Armchair"/>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reeform: Shape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oup 1193"/>
                              <wpg:cNvGrpSpPr/>
                              <wpg:grpSpPr>
                                <a:xfrm>
                                  <a:off x="57907" y="59596"/>
                                  <a:ext cx="461720" cy="390523"/>
                                  <a:chOff x="57907" y="59596"/>
                                  <a:chExt cx="697181" cy="589676"/>
                                </a:xfrm>
                              </wpg:grpSpPr>
                              <wps:wsp>
                                <wps:cNvPr id="1194" name="Freeform: Shape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oup 1195"/>
                                <wpg:cNvGrpSpPr/>
                                <wpg:grpSpPr>
                                  <a:xfrm>
                                    <a:off x="97851" y="59993"/>
                                    <a:ext cx="653685" cy="589279"/>
                                    <a:chOff x="97851" y="59993"/>
                                    <a:chExt cx="653685" cy="589279"/>
                                  </a:xfrm>
                                </wpg:grpSpPr>
                                <wps:wsp>
                                  <wps:cNvPr id="1196" name="Oval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Cloud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ctangle: Rounded Corners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ctangle: Rounded Corners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ctangle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85A9863" id="Group 46" o:spid="_x0000_s1026" alt="Armchair"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">
                      <v:shape id="Freeform: Shape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oup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Shape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oup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Cloud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ctangle: Rounded Corners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ctangle: Rounded Corners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ctangle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3D5BFFB6" w14:textId="77777777" w:rsidTr="00A579CF">
        <w:tc>
          <w:tcPr>
            <w:tcW w:w="600" w:type="pct"/>
            <w:shd w:val="clear" w:color="auto" w:fill="5DCEAF" w:themeFill="accent4"/>
          </w:tcPr>
          <w:p w14:paraId="465276A1" w14:textId="77777777" w:rsidR="001B78D3" w:rsidRPr="00D75A09" w:rsidRDefault="001B78D3" w:rsidP="00446E02"/>
        </w:tc>
        <w:tc>
          <w:tcPr>
            <w:tcW w:w="3800" w:type="pct"/>
            <w:shd w:val="clear" w:color="auto" w:fill="5ECCF3" w:themeFill="accent2"/>
          </w:tcPr>
          <w:p w14:paraId="649DEAE8" w14:textId="77777777" w:rsidR="001B78D3" w:rsidRPr="00D75A09" w:rsidRDefault="001B78D3" w:rsidP="00446E02"/>
        </w:tc>
        <w:tc>
          <w:tcPr>
            <w:tcW w:w="600" w:type="pct"/>
            <w:shd w:val="clear" w:color="auto" w:fill="FF8021" w:themeFill="accent5"/>
          </w:tcPr>
          <w:p w14:paraId="1949C01E" w14:textId="77777777" w:rsidR="001B78D3" w:rsidRPr="00D75A09" w:rsidRDefault="001B78D3" w:rsidP="00446E02"/>
        </w:tc>
      </w:tr>
    </w:tbl>
    <w:p w14:paraId="0D6DC788" w14:textId="77777777" w:rsidR="002172E4" w:rsidRPr="00D75A09" w:rsidRDefault="002172E4" w:rsidP="001029C3">
      <w:pPr>
        <w:spacing w:line="240" w:lineRule="auto"/>
      </w:pPr>
      <w:r w:rsidRPr="00D75A09">
        <w:lastRenderedPageBreak/>
        <w:br w:type="page"/>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corative table"/>
        <w:tblDescription w:val="Decorative table"/>
      </w:tblPr>
      <w:tblGrid>
        <w:gridCol w:w="8640"/>
        <w:gridCol w:w="1440"/>
        <w:gridCol w:w="1440"/>
      </w:tblGrid>
      <w:tr w:rsidR="00651AD5" w:rsidRPr="00D75A09" w14:paraId="558E955F" w14:textId="77777777" w:rsidTr="00E22BCB">
        <w:trPr>
          <w:trHeight w:val="981"/>
          <w:jc w:val="center"/>
        </w:trPr>
        <w:tc>
          <w:tcPr>
            <w:tcW w:w="8640" w:type="dxa"/>
            <w:vMerge w:val="restart"/>
          </w:tcPr>
          <w:p w14:paraId="20CE5EDC" w14:textId="77777777" w:rsidR="00D115F5" w:rsidRPr="00D75A09" w:rsidRDefault="00D115F5" w:rsidP="00E946DB"/>
        </w:tc>
        <w:tc>
          <w:tcPr>
            <w:tcW w:w="1440" w:type="dxa"/>
            <w:shd w:val="clear" w:color="auto" w:fill="BEEAFA" w:themeFill="accent2" w:themeFillTint="66"/>
            <w:vAlign w:val="center"/>
          </w:tcPr>
          <w:p w14:paraId="2819DE23" w14:textId="77777777" w:rsidR="00D115F5" w:rsidRPr="00D75A09" w:rsidRDefault="00D115F5" w:rsidP="00B207FE">
            <w:pPr>
              <w:pStyle w:val="Fill-InLabel"/>
            </w:pPr>
          </w:p>
        </w:tc>
        <w:tc>
          <w:tcPr>
            <w:tcW w:w="1440" w:type="dxa"/>
            <w:shd w:val="clear" w:color="auto" w:fill="9DE1CF" w:themeFill="accent4" w:themeFillTint="99"/>
            <w:vAlign w:val="center"/>
          </w:tcPr>
          <w:p w14:paraId="036BB1BF" w14:textId="77777777" w:rsidR="00D115F5" w:rsidRPr="00D75A09" w:rsidRDefault="00D115F5" w:rsidP="00B207FE">
            <w:pPr>
              <w:pStyle w:val="Fill-InLabel"/>
            </w:pPr>
          </w:p>
        </w:tc>
      </w:tr>
      <w:tr w:rsidR="00651AD5" w:rsidRPr="00D75A09" w14:paraId="5E40F576" w14:textId="77777777" w:rsidTr="00E22BCB">
        <w:trPr>
          <w:trHeight w:val="981"/>
          <w:jc w:val="center"/>
        </w:trPr>
        <w:tc>
          <w:tcPr>
            <w:tcW w:w="8640" w:type="dxa"/>
            <w:vMerge/>
          </w:tcPr>
          <w:p w14:paraId="5A054510" w14:textId="77777777" w:rsidR="00D115F5" w:rsidRPr="00D75A09" w:rsidRDefault="00D115F5" w:rsidP="001029C3">
            <w:pPr>
              <w:spacing w:line="259" w:lineRule="auto"/>
            </w:pPr>
          </w:p>
        </w:tc>
        <w:tc>
          <w:tcPr>
            <w:tcW w:w="1440" w:type="dxa"/>
            <w:shd w:val="clear" w:color="auto" w:fill="DEF4FC" w:themeFill="accent2" w:themeFillTint="33"/>
            <w:vAlign w:val="center"/>
          </w:tcPr>
          <w:p w14:paraId="173751B4" w14:textId="77777777" w:rsidR="00D115F5" w:rsidRPr="00D75A09" w:rsidRDefault="00D115F5" w:rsidP="00B207FE">
            <w:pPr>
              <w:pStyle w:val="Fill-InLabel"/>
            </w:pPr>
          </w:p>
        </w:tc>
        <w:tc>
          <w:tcPr>
            <w:tcW w:w="1440" w:type="dxa"/>
            <w:shd w:val="clear" w:color="auto" w:fill="FF8021" w:themeFill="accent5"/>
            <w:vAlign w:val="center"/>
          </w:tcPr>
          <w:p w14:paraId="40462688" w14:textId="77777777" w:rsidR="00D115F5" w:rsidRPr="00D75A09" w:rsidRDefault="00651AD5" w:rsidP="00B207FE">
            <w:pPr>
              <w:pStyle w:val="Fill-InLabel"/>
            </w:pPr>
            <w:r w:rsidRPr="00D75A09">
              <w:rPr>
                <w:noProof/>
              </w:rPr>
              <w:drawing>
                <wp:inline distT="0" distB="0" distL="0" distR="0" wp14:anchorId="476A57BD" wp14:editId="55B4D057">
                  <wp:extent cx="548640" cy="548640"/>
                  <wp:effectExtent l="0" t="0" r="3810" b="0"/>
                  <wp:docPr id="721" name="Graphic 721" descr="Game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8640" cy="548640"/>
                          </a:xfrm>
                          <a:prstGeom prst="rect">
                            <a:avLst/>
                          </a:prstGeom>
                        </pic:spPr>
                      </pic:pic>
                    </a:graphicData>
                  </a:graphic>
                </wp:inline>
              </w:drawing>
            </w:r>
          </w:p>
        </w:tc>
      </w:tr>
      <w:tr w:rsidR="00651AD5" w:rsidRPr="00D75A09" w14:paraId="17A9FA97" w14:textId="77777777" w:rsidTr="00E22BCB">
        <w:trPr>
          <w:trHeight w:val="981"/>
          <w:jc w:val="center"/>
        </w:trPr>
        <w:tc>
          <w:tcPr>
            <w:tcW w:w="8640" w:type="dxa"/>
            <w:vMerge/>
          </w:tcPr>
          <w:p w14:paraId="7D15A9B2" w14:textId="77777777" w:rsidR="00D115F5" w:rsidRPr="00D75A09" w:rsidRDefault="00D115F5" w:rsidP="001029C3">
            <w:pPr>
              <w:spacing w:line="259" w:lineRule="auto"/>
            </w:pPr>
          </w:p>
        </w:tc>
        <w:tc>
          <w:tcPr>
            <w:tcW w:w="1440" w:type="dxa"/>
            <w:shd w:val="clear" w:color="auto" w:fill="34AB8A" w:themeFill="accent4" w:themeFillShade="BF"/>
            <w:vAlign w:val="center"/>
          </w:tcPr>
          <w:p w14:paraId="431C1F34" w14:textId="77777777" w:rsidR="00D115F5" w:rsidRPr="00D75A09" w:rsidRDefault="00651AD5" w:rsidP="00B207FE">
            <w:pPr>
              <w:pStyle w:val="Fill-InLabel"/>
            </w:pPr>
            <w:r w:rsidRPr="00D75A09">
              <w:rPr>
                <w:noProof/>
              </w:rPr>
              <w:drawing>
                <wp:inline distT="0" distB="0" distL="0" distR="0" wp14:anchorId="14A97BEA" wp14:editId="45037F79">
                  <wp:extent cx="548640" cy="548640"/>
                  <wp:effectExtent l="0" t="0" r="0" b="0"/>
                  <wp:docPr id="724" name="Graphic 724" descr="Beach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28E5EC60" w14:textId="77777777" w:rsidR="00D115F5" w:rsidRPr="00D75A09" w:rsidRDefault="00D115F5" w:rsidP="00B207FE">
            <w:pPr>
              <w:pStyle w:val="Fill-InLabel"/>
            </w:pPr>
          </w:p>
        </w:tc>
      </w:tr>
      <w:tr w:rsidR="00651AD5" w:rsidRPr="00D75A09" w14:paraId="1544C512" w14:textId="77777777" w:rsidTr="00E22BCB">
        <w:trPr>
          <w:trHeight w:val="981"/>
          <w:jc w:val="center"/>
        </w:trPr>
        <w:tc>
          <w:tcPr>
            <w:tcW w:w="8640" w:type="dxa"/>
            <w:vMerge/>
          </w:tcPr>
          <w:p w14:paraId="6EFF32EB" w14:textId="77777777" w:rsidR="00D115F5" w:rsidRPr="00D75A09" w:rsidRDefault="00D115F5" w:rsidP="001029C3">
            <w:pPr>
              <w:spacing w:line="259" w:lineRule="auto"/>
            </w:pPr>
          </w:p>
        </w:tc>
        <w:tc>
          <w:tcPr>
            <w:tcW w:w="1440" w:type="dxa"/>
            <w:shd w:val="clear" w:color="auto" w:fill="BEEBDE" w:themeFill="accent4" w:themeFillTint="66"/>
            <w:vAlign w:val="center"/>
          </w:tcPr>
          <w:p w14:paraId="4F5146D3" w14:textId="77777777" w:rsidR="00D115F5" w:rsidRPr="00D75A09" w:rsidRDefault="00D115F5" w:rsidP="00B207FE">
            <w:pPr>
              <w:pStyle w:val="Fill-InLabel"/>
            </w:pPr>
          </w:p>
        </w:tc>
        <w:tc>
          <w:tcPr>
            <w:tcW w:w="1440" w:type="dxa"/>
            <w:shd w:val="clear" w:color="auto" w:fill="EDFADC" w:themeFill="accent3" w:themeFillTint="33"/>
            <w:vAlign w:val="center"/>
          </w:tcPr>
          <w:p w14:paraId="7C16E464" w14:textId="77777777" w:rsidR="00D115F5" w:rsidRPr="00D75A09" w:rsidRDefault="00D115F5" w:rsidP="00B207FE">
            <w:pPr>
              <w:pStyle w:val="Fill-InLabel"/>
            </w:pPr>
          </w:p>
        </w:tc>
      </w:tr>
      <w:tr w:rsidR="00651AD5" w:rsidRPr="00D75A09" w14:paraId="52E12EAD" w14:textId="77777777" w:rsidTr="00E22BCB">
        <w:trPr>
          <w:trHeight w:val="981"/>
          <w:jc w:val="center"/>
        </w:trPr>
        <w:tc>
          <w:tcPr>
            <w:tcW w:w="8640" w:type="dxa"/>
            <w:vMerge/>
          </w:tcPr>
          <w:p w14:paraId="0A48F705" w14:textId="77777777" w:rsidR="00D115F5" w:rsidRPr="00D75A09" w:rsidRDefault="00D115F5" w:rsidP="001029C3">
            <w:pPr>
              <w:spacing w:line="259" w:lineRule="auto"/>
            </w:pPr>
          </w:p>
        </w:tc>
        <w:tc>
          <w:tcPr>
            <w:tcW w:w="1440" w:type="dxa"/>
            <w:shd w:val="clear" w:color="auto" w:fill="DBF6B9" w:themeFill="accent3" w:themeFillTint="66"/>
            <w:vAlign w:val="center"/>
          </w:tcPr>
          <w:p w14:paraId="2C392620" w14:textId="77777777" w:rsidR="00D115F5" w:rsidRPr="00D75A09" w:rsidRDefault="00D115F5" w:rsidP="00B207FE">
            <w:pPr>
              <w:pStyle w:val="Fill-InLabel"/>
            </w:pPr>
          </w:p>
        </w:tc>
        <w:tc>
          <w:tcPr>
            <w:tcW w:w="1440" w:type="dxa"/>
            <w:shd w:val="clear" w:color="auto" w:fill="5DCEAF" w:themeFill="accent4"/>
            <w:vAlign w:val="center"/>
          </w:tcPr>
          <w:p w14:paraId="27787304" w14:textId="77777777" w:rsidR="00D115F5" w:rsidRPr="00D75A09" w:rsidRDefault="00D115F5" w:rsidP="00B207FE">
            <w:pPr>
              <w:pStyle w:val="Fill-InLabel"/>
            </w:pPr>
          </w:p>
        </w:tc>
      </w:tr>
      <w:tr w:rsidR="00651AD5" w:rsidRPr="00D75A09" w14:paraId="5C26ACBC" w14:textId="77777777" w:rsidTr="00E22BCB">
        <w:trPr>
          <w:trHeight w:val="981"/>
          <w:jc w:val="center"/>
        </w:trPr>
        <w:tc>
          <w:tcPr>
            <w:tcW w:w="8640" w:type="dxa"/>
            <w:vMerge/>
          </w:tcPr>
          <w:p w14:paraId="23C894F7" w14:textId="77777777" w:rsidR="00D115F5" w:rsidRPr="00D75A09" w:rsidRDefault="00D115F5" w:rsidP="001029C3">
            <w:pPr>
              <w:spacing w:line="259" w:lineRule="auto"/>
            </w:pPr>
          </w:p>
        </w:tc>
        <w:tc>
          <w:tcPr>
            <w:tcW w:w="1440" w:type="dxa"/>
            <w:shd w:val="clear" w:color="auto" w:fill="9DE1CF" w:themeFill="accent4" w:themeFillTint="99"/>
            <w:vAlign w:val="center"/>
          </w:tcPr>
          <w:p w14:paraId="610793B5" w14:textId="77777777" w:rsidR="00D115F5" w:rsidRPr="00D75A09" w:rsidRDefault="00D115F5" w:rsidP="00B207FE">
            <w:pPr>
              <w:pStyle w:val="Fill-InLabel"/>
            </w:pPr>
          </w:p>
        </w:tc>
        <w:tc>
          <w:tcPr>
            <w:tcW w:w="1440" w:type="dxa"/>
            <w:shd w:val="clear" w:color="auto" w:fill="34AB8A" w:themeFill="accent4" w:themeFillShade="BF"/>
            <w:vAlign w:val="center"/>
          </w:tcPr>
          <w:p w14:paraId="7ABA67A2" w14:textId="77777777" w:rsidR="00D115F5" w:rsidRPr="00D75A09" w:rsidRDefault="00FD5E4B" w:rsidP="00B207FE">
            <w:pPr>
              <w:pStyle w:val="Fill-InLabel"/>
            </w:pPr>
            <w:r w:rsidRPr="00D75A09">
              <w:rPr>
                <w:noProof/>
              </w:rPr>
              <w:drawing>
                <wp:inline distT="0" distB="0" distL="0" distR="0" wp14:anchorId="323E1907" wp14:editId="1352F3BE">
                  <wp:extent cx="548640" cy="548640"/>
                  <wp:effectExtent l="0" t="0" r="0" b="0"/>
                  <wp:docPr id="725" name="Graphic 725"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8640" cy="548640"/>
                          </a:xfrm>
                          <a:prstGeom prst="rect">
                            <a:avLst/>
                          </a:prstGeom>
                        </pic:spPr>
                      </pic:pic>
                    </a:graphicData>
                  </a:graphic>
                </wp:inline>
              </w:drawing>
            </w:r>
          </w:p>
        </w:tc>
      </w:tr>
      <w:tr w:rsidR="00651AD5" w:rsidRPr="00D75A09" w14:paraId="2FB392EE" w14:textId="77777777" w:rsidTr="00E22BCB">
        <w:trPr>
          <w:trHeight w:val="981"/>
          <w:jc w:val="center"/>
        </w:trPr>
        <w:tc>
          <w:tcPr>
            <w:tcW w:w="8640" w:type="dxa"/>
            <w:vMerge/>
          </w:tcPr>
          <w:p w14:paraId="52BD7DF0" w14:textId="77777777" w:rsidR="00D115F5" w:rsidRPr="00D75A09" w:rsidRDefault="00D115F5" w:rsidP="001029C3">
            <w:pPr>
              <w:spacing w:line="259" w:lineRule="auto"/>
            </w:pPr>
          </w:p>
        </w:tc>
        <w:tc>
          <w:tcPr>
            <w:tcW w:w="1440" w:type="dxa"/>
            <w:shd w:val="clear" w:color="auto" w:fill="9EE0F7" w:themeFill="accent2" w:themeFillTint="99"/>
            <w:vAlign w:val="center"/>
          </w:tcPr>
          <w:p w14:paraId="4A9551A1" w14:textId="77777777" w:rsidR="00D115F5" w:rsidRPr="00D75A09" w:rsidRDefault="00D115F5" w:rsidP="00B207FE">
            <w:pPr>
              <w:pStyle w:val="Fill-InLabel"/>
            </w:pPr>
          </w:p>
        </w:tc>
        <w:tc>
          <w:tcPr>
            <w:tcW w:w="1440" w:type="dxa"/>
            <w:shd w:val="clear" w:color="auto" w:fill="DEF5EE" w:themeFill="accent4" w:themeFillTint="33"/>
            <w:vAlign w:val="center"/>
          </w:tcPr>
          <w:p w14:paraId="5D69677A" w14:textId="77777777" w:rsidR="00D115F5" w:rsidRPr="00D75A09" w:rsidRDefault="00D115F5" w:rsidP="00B207FE">
            <w:pPr>
              <w:pStyle w:val="Fill-InLabel"/>
            </w:pPr>
          </w:p>
        </w:tc>
      </w:tr>
      <w:tr w:rsidR="00651AD5" w:rsidRPr="00D75A09" w14:paraId="5FB6D395" w14:textId="77777777" w:rsidTr="00E22BCB">
        <w:trPr>
          <w:trHeight w:val="981"/>
          <w:jc w:val="center"/>
        </w:trPr>
        <w:tc>
          <w:tcPr>
            <w:tcW w:w="8640" w:type="dxa"/>
            <w:vMerge/>
          </w:tcPr>
          <w:p w14:paraId="1718859C" w14:textId="77777777" w:rsidR="00D115F5" w:rsidRPr="00D75A09" w:rsidRDefault="00D115F5" w:rsidP="001029C3">
            <w:pPr>
              <w:spacing w:line="259" w:lineRule="auto"/>
            </w:pPr>
          </w:p>
        </w:tc>
        <w:tc>
          <w:tcPr>
            <w:tcW w:w="1440" w:type="dxa"/>
            <w:shd w:val="clear" w:color="auto" w:fill="FF8021" w:themeFill="accent5"/>
            <w:vAlign w:val="center"/>
          </w:tcPr>
          <w:p w14:paraId="22CA80A6" w14:textId="77777777" w:rsidR="00D115F5" w:rsidRPr="00D75A09" w:rsidRDefault="00FD5E4B" w:rsidP="00B207FE">
            <w:pPr>
              <w:pStyle w:val="Fill-InLabel"/>
            </w:pPr>
            <w:r w:rsidRPr="00D75A09">
              <w:rPr>
                <w:noProof/>
              </w:rPr>
              <w:drawing>
                <wp:inline distT="0" distB="0" distL="0" distR="0" wp14:anchorId="705D7D76" wp14:editId="4DA315F9">
                  <wp:extent cx="548640" cy="548640"/>
                  <wp:effectExtent l="0" t="0" r="3810" b="0"/>
                  <wp:docPr id="722" name="Graphic 72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4DB62503" w14:textId="77777777" w:rsidR="00D115F5" w:rsidRPr="00D75A09" w:rsidRDefault="00D115F5" w:rsidP="00B207FE">
            <w:pPr>
              <w:pStyle w:val="Fill-InLabel"/>
            </w:pPr>
          </w:p>
        </w:tc>
      </w:tr>
      <w:tr w:rsidR="00651AD5" w:rsidRPr="00D75A09" w14:paraId="4B4341A4" w14:textId="77777777" w:rsidTr="00E22BCB">
        <w:trPr>
          <w:trHeight w:val="981"/>
          <w:jc w:val="center"/>
        </w:trPr>
        <w:tc>
          <w:tcPr>
            <w:tcW w:w="8640" w:type="dxa"/>
            <w:vMerge/>
          </w:tcPr>
          <w:p w14:paraId="03DFDFC3" w14:textId="77777777" w:rsidR="00D115F5" w:rsidRPr="00D75A09" w:rsidRDefault="00D115F5" w:rsidP="001029C3">
            <w:pPr>
              <w:spacing w:line="259" w:lineRule="auto"/>
            </w:pPr>
          </w:p>
        </w:tc>
        <w:tc>
          <w:tcPr>
            <w:tcW w:w="1440" w:type="dxa"/>
            <w:shd w:val="clear" w:color="auto" w:fill="EDFADC" w:themeFill="accent3" w:themeFillTint="33"/>
            <w:vAlign w:val="center"/>
          </w:tcPr>
          <w:p w14:paraId="3E97ED25" w14:textId="77777777" w:rsidR="00D115F5" w:rsidRPr="00D75A09" w:rsidRDefault="00D115F5" w:rsidP="00B207FE">
            <w:pPr>
              <w:pStyle w:val="Fill-InLabel"/>
            </w:pPr>
          </w:p>
        </w:tc>
        <w:tc>
          <w:tcPr>
            <w:tcW w:w="1440" w:type="dxa"/>
            <w:shd w:val="clear" w:color="auto" w:fill="BEEAFA" w:themeFill="accent2" w:themeFillTint="66"/>
            <w:vAlign w:val="center"/>
          </w:tcPr>
          <w:p w14:paraId="65716BD9" w14:textId="77777777" w:rsidR="00D115F5" w:rsidRPr="00D75A09" w:rsidRDefault="00D115F5" w:rsidP="00B207FE">
            <w:pPr>
              <w:pStyle w:val="Fill-InLabel"/>
            </w:pPr>
          </w:p>
        </w:tc>
      </w:tr>
      <w:tr w:rsidR="00651AD5" w:rsidRPr="00D75A09" w14:paraId="2ADC326B" w14:textId="77777777" w:rsidTr="00E22BCB">
        <w:trPr>
          <w:trHeight w:val="981"/>
          <w:jc w:val="center"/>
        </w:trPr>
        <w:tc>
          <w:tcPr>
            <w:tcW w:w="8640" w:type="dxa"/>
            <w:vMerge/>
          </w:tcPr>
          <w:p w14:paraId="6E3A1A4D" w14:textId="77777777" w:rsidR="00D115F5" w:rsidRPr="00D75A09" w:rsidRDefault="00D115F5" w:rsidP="001029C3">
            <w:pPr>
              <w:spacing w:line="259" w:lineRule="auto"/>
            </w:pPr>
          </w:p>
        </w:tc>
        <w:tc>
          <w:tcPr>
            <w:tcW w:w="1440" w:type="dxa"/>
            <w:shd w:val="clear" w:color="auto" w:fill="BEEBDE" w:themeFill="accent4" w:themeFillTint="66"/>
            <w:vAlign w:val="center"/>
          </w:tcPr>
          <w:p w14:paraId="460FE120" w14:textId="77777777" w:rsidR="00D115F5" w:rsidRPr="00D75A09" w:rsidRDefault="00D115F5" w:rsidP="00B207FE">
            <w:pPr>
              <w:pStyle w:val="Fill-InLabel"/>
            </w:pPr>
          </w:p>
        </w:tc>
        <w:tc>
          <w:tcPr>
            <w:tcW w:w="1440" w:type="dxa"/>
            <w:shd w:val="clear" w:color="auto" w:fill="9DE1CF" w:themeFill="accent4" w:themeFillTint="99"/>
            <w:vAlign w:val="center"/>
          </w:tcPr>
          <w:p w14:paraId="6A3C6ADB" w14:textId="77777777" w:rsidR="00D115F5" w:rsidRPr="00D75A09" w:rsidRDefault="00D115F5" w:rsidP="00B207FE">
            <w:pPr>
              <w:pStyle w:val="Fill-InLabel"/>
            </w:pPr>
          </w:p>
        </w:tc>
      </w:tr>
      <w:tr w:rsidR="00651AD5" w:rsidRPr="00D75A09" w14:paraId="6031C6B1" w14:textId="77777777" w:rsidTr="00E22BCB">
        <w:trPr>
          <w:trHeight w:val="981"/>
          <w:jc w:val="center"/>
        </w:trPr>
        <w:tc>
          <w:tcPr>
            <w:tcW w:w="8640" w:type="dxa"/>
            <w:vMerge/>
          </w:tcPr>
          <w:p w14:paraId="5C870B0F" w14:textId="77777777" w:rsidR="00D115F5" w:rsidRPr="00D75A09" w:rsidRDefault="00D115F5" w:rsidP="001029C3">
            <w:pPr>
              <w:spacing w:line="259" w:lineRule="auto"/>
            </w:pPr>
          </w:p>
        </w:tc>
        <w:tc>
          <w:tcPr>
            <w:tcW w:w="1440" w:type="dxa"/>
            <w:shd w:val="clear" w:color="auto" w:fill="FF8021" w:themeFill="accent5"/>
            <w:vAlign w:val="center"/>
          </w:tcPr>
          <w:p w14:paraId="43C036A2" w14:textId="77777777" w:rsidR="00D115F5" w:rsidRPr="00D75A09" w:rsidRDefault="00651AD5" w:rsidP="00B207FE">
            <w:pPr>
              <w:pStyle w:val="Fill-InLabel"/>
            </w:pPr>
            <w:r w:rsidRPr="00D75A09">
              <w:rPr>
                <w:noProof/>
              </w:rPr>
              <w:drawing>
                <wp:inline distT="0" distB="0" distL="0" distR="0" wp14:anchorId="048EBFE9" wp14:editId="736507F0">
                  <wp:extent cx="548640" cy="548640"/>
                  <wp:effectExtent l="0" t="0" r="0" b="3810"/>
                  <wp:docPr id="723" name="Graphic 72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3FFCCC2E" w14:textId="77777777" w:rsidR="00D115F5" w:rsidRPr="00D75A09" w:rsidRDefault="00D115F5" w:rsidP="00B207FE">
            <w:pPr>
              <w:pStyle w:val="Fill-InLabel"/>
            </w:pPr>
          </w:p>
        </w:tc>
      </w:tr>
      <w:tr w:rsidR="00651AD5" w:rsidRPr="00D75A09" w14:paraId="2B978607" w14:textId="77777777" w:rsidTr="00E22BCB">
        <w:trPr>
          <w:trHeight w:val="981"/>
          <w:jc w:val="center"/>
        </w:trPr>
        <w:tc>
          <w:tcPr>
            <w:tcW w:w="8640" w:type="dxa"/>
            <w:vMerge/>
          </w:tcPr>
          <w:p w14:paraId="70A0672A" w14:textId="77777777" w:rsidR="00D115F5" w:rsidRPr="00D75A09" w:rsidRDefault="00D115F5" w:rsidP="001029C3">
            <w:pPr>
              <w:spacing w:line="259" w:lineRule="auto"/>
            </w:pPr>
          </w:p>
        </w:tc>
        <w:tc>
          <w:tcPr>
            <w:tcW w:w="1440" w:type="dxa"/>
            <w:shd w:val="clear" w:color="auto" w:fill="BEEAFA" w:themeFill="accent2" w:themeFillTint="66"/>
            <w:vAlign w:val="center"/>
          </w:tcPr>
          <w:p w14:paraId="54A2A18E" w14:textId="77777777" w:rsidR="00D115F5" w:rsidRPr="00D75A09" w:rsidRDefault="00D115F5" w:rsidP="00B207FE">
            <w:pPr>
              <w:pStyle w:val="Fill-InLabel"/>
            </w:pPr>
          </w:p>
        </w:tc>
        <w:tc>
          <w:tcPr>
            <w:tcW w:w="1440" w:type="dxa"/>
            <w:shd w:val="clear" w:color="auto" w:fill="5DCEAF" w:themeFill="accent4"/>
            <w:vAlign w:val="center"/>
          </w:tcPr>
          <w:p w14:paraId="7E1CA29E" w14:textId="77777777" w:rsidR="00D115F5" w:rsidRPr="00D75A09" w:rsidRDefault="00651AD5" w:rsidP="00B207FE">
            <w:pPr>
              <w:pStyle w:val="Fill-InLabel"/>
            </w:pPr>
            <w:r w:rsidRPr="00D75A09">
              <w:rPr>
                <w:noProof/>
              </w:rPr>
              <w:drawing>
                <wp:inline distT="0" distB="0" distL="0" distR="0" wp14:anchorId="05EE682B" wp14:editId="261EF557">
                  <wp:extent cx="548640" cy="548640"/>
                  <wp:effectExtent l="0" t="0" r="3810" b="0"/>
                  <wp:docPr id="726" name="Graphic 726" descr="Table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48640" cy="548640"/>
                          </a:xfrm>
                          <a:prstGeom prst="rect">
                            <a:avLst/>
                          </a:prstGeom>
                        </pic:spPr>
                      </pic:pic>
                    </a:graphicData>
                  </a:graphic>
                </wp:inline>
              </w:drawing>
            </w:r>
          </w:p>
        </w:tc>
      </w:tr>
    </w:tbl>
    <w:p w14:paraId="6EFD937B" w14:textId="77777777" w:rsidR="00820E96" w:rsidRPr="00D75A09" w:rsidRDefault="00820E96" w:rsidP="001029C3"/>
    <w:sectPr w:rsidR="00820E96" w:rsidRPr="00D75A09" w:rsidSect="00F629E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182E" w14:textId="77777777" w:rsidR="00912D9D" w:rsidRDefault="00912D9D" w:rsidP="00086DEE">
      <w:r>
        <w:separator/>
      </w:r>
    </w:p>
  </w:endnote>
  <w:endnote w:type="continuationSeparator" w:id="0">
    <w:p w14:paraId="591BE596" w14:textId="77777777" w:rsidR="00912D9D" w:rsidRDefault="00912D9D" w:rsidP="00086DEE">
      <w:r>
        <w:continuationSeparator/>
      </w:r>
    </w:p>
  </w:endnote>
  <w:endnote w:type="continuationNotice" w:id="1">
    <w:p w14:paraId="206753A8" w14:textId="77777777" w:rsidR="00912D9D" w:rsidRDefault="00912D9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46EA" w14:textId="77777777" w:rsidR="00912D9D" w:rsidRDefault="00912D9D" w:rsidP="00086DEE">
      <w:r>
        <w:separator/>
      </w:r>
    </w:p>
  </w:footnote>
  <w:footnote w:type="continuationSeparator" w:id="0">
    <w:p w14:paraId="20722502" w14:textId="77777777" w:rsidR="00912D9D" w:rsidRDefault="00912D9D" w:rsidP="00086DEE">
      <w:r>
        <w:continuationSeparator/>
      </w:r>
    </w:p>
  </w:footnote>
  <w:footnote w:type="continuationNotice" w:id="1">
    <w:p w14:paraId="3AA5FC8F" w14:textId="77777777" w:rsidR="00912D9D" w:rsidRDefault="00912D9D">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2"/>
  <w:removePersonalInformation/>
  <w:removeDateAndTim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A1"/>
    <w:rsid w:val="000061B3"/>
    <w:rsid w:val="00006A54"/>
    <w:rsid w:val="00006AC5"/>
    <w:rsid w:val="0001164B"/>
    <w:rsid w:val="00013B88"/>
    <w:rsid w:val="00017F04"/>
    <w:rsid w:val="0002687C"/>
    <w:rsid w:val="0003116A"/>
    <w:rsid w:val="0003397D"/>
    <w:rsid w:val="0003682B"/>
    <w:rsid w:val="00043C26"/>
    <w:rsid w:val="0004735D"/>
    <w:rsid w:val="00047440"/>
    <w:rsid w:val="000544C9"/>
    <w:rsid w:val="00055334"/>
    <w:rsid w:val="00074EF2"/>
    <w:rsid w:val="00080113"/>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397E"/>
    <w:rsid w:val="001B43F1"/>
    <w:rsid w:val="001B5886"/>
    <w:rsid w:val="001B78D3"/>
    <w:rsid w:val="001D3542"/>
    <w:rsid w:val="002025BD"/>
    <w:rsid w:val="00202F84"/>
    <w:rsid w:val="00203D54"/>
    <w:rsid w:val="00212BB8"/>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8B9"/>
    <w:rsid w:val="003F6DCD"/>
    <w:rsid w:val="00413335"/>
    <w:rsid w:val="00414B15"/>
    <w:rsid w:val="00441DCA"/>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B4097"/>
    <w:rsid w:val="005C2B68"/>
    <w:rsid w:val="005C52E9"/>
    <w:rsid w:val="005E5BCB"/>
    <w:rsid w:val="005E651D"/>
    <w:rsid w:val="006356DE"/>
    <w:rsid w:val="00643693"/>
    <w:rsid w:val="00644E89"/>
    <w:rsid w:val="00651AD5"/>
    <w:rsid w:val="00660CDD"/>
    <w:rsid w:val="006649D9"/>
    <w:rsid w:val="00670759"/>
    <w:rsid w:val="0067453E"/>
    <w:rsid w:val="006765C4"/>
    <w:rsid w:val="00691CE6"/>
    <w:rsid w:val="006A3E35"/>
    <w:rsid w:val="006B09E5"/>
    <w:rsid w:val="006C4792"/>
    <w:rsid w:val="006D3B28"/>
    <w:rsid w:val="006E2019"/>
    <w:rsid w:val="006F21A8"/>
    <w:rsid w:val="007044BA"/>
    <w:rsid w:val="0070485D"/>
    <w:rsid w:val="007069C3"/>
    <w:rsid w:val="00711AA1"/>
    <w:rsid w:val="00715B17"/>
    <w:rsid w:val="00726A8E"/>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0480"/>
    <w:rsid w:val="00844A54"/>
    <w:rsid w:val="008455ED"/>
    <w:rsid w:val="00845BB7"/>
    <w:rsid w:val="00860A5C"/>
    <w:rsid w:val="00863325"/>
    <w:rsid w:val="00864D74"/>
    <w:rsid w:val="00865E6A"/>
    <w:rsid w:val="008672B2"/>
    <w:rsid w:val="0086768D"/>
    <w:rsid w:val="00880E25"/>
    <w:rsid w:val="00883791"/>
    <w:rsid w:val="008D3A02"/>
    <w:rsid w:val="008D7BA1"/>
    <w:rsid w:val="008E02C2"/>
    <w:rsid w:val="008E6B8C"/>
    <w:rsid w:val="008F250E"/>
    <w:rsid w:val="008F5952"/>
    <w:rsid w:val="008F62CC"/>
    <w:rsid w:val="00907E4D"/>
    <w:rsid w:val="0091168B"/>
    <w:rsid w:val="00912C4B"/>
    <w:rsid w:val="00912D9D"/>
    <w:rsid w:val="00922625"/>
    <w:rsid w:val="00942D1F"/>
    <w:rsid w:val="00945C42"/>
    <w:rsid w:val="0094634C"/>
    <w:rsid w:val="009466BA"/>
    <w:rsid w:val="00950015"/>
    <w:rsid w:val="009553E7"/>
    <w:rsid w:val="009804D2"/>
    <w:rsid w:val="00981E9C"/>
    <w:rsid w:val="009B2167"/>
    <w:rsid w:val="009C06E8"/>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5E51"/>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7FE"/>
    <w:rsid w:val="00B20A3D"/>
    <w:rsid w:val="00B21480"/>
    <w:rsid w:val="00B21D3B"/>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D6DAD"/>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965F3"/>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5AC1"/>
    <w:rsid w:val="00DB69CE"/>
    <w:rsid w:val="00DC5884"/>
    <w:rsid w:val="00DD16DB"/>
    <w:rsid w:val="00DE0266"/>
    <w:rsid w:val="00DE5ABA"/>
    <w:rsid w:val="00DE7869"/>
    <w:rsid w:val="00DF7139"/>
    <w:rsid w:val="00E01749"/>
    <w:rsid w:val="00E05BA3"/>
    <w:rsid w:val="00E06178"/>
    <w:rsid w:val="00E22BCB"/>
    <w:rsid w:val="00E263FB"/>
    <w:rsid w:val="00E26993"/>
    <w:rsid w:val="00E3569C"/>
    <w:rsid w:val="00E512D3"/>
    <w:rsid w:val="00E57032"/>
    <w:rsid w:val="00E64423"/>
    <w:rsid w:val="00E74DFC"/>
    <w:rsid w:val="00E86561"/>
    <w:rsid w:val="00E87FA2"/>
    <w:rsid w:val="00E946DB"/>
    <w:rsid w:val="00EA52FB"/>
    <w:rsid w:val="00ED21E0"/>
    <w:rsid w:val="00ED37D4"/>
    <w:rsid w:val="00ED6214"/>
    <w:rsid w:val="00EE010B"/>
    <w:rsid w:val="00EE22A9"/>
    <w:rsid w:val="00EE4F69"/>
    <w:rsid w:val="00EF6AED"/>
    <w:rsid w:val="00F1761F"/>
    <w:rsid w:val="00F17D6D"/>
    <w:rsid w:val="00F27203"/>
    <w:rsid w:val="00F27A95"/>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332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0"/>
        <w:szCs w:val="30"/>
        <w:lang w:val="en-US"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E6"/>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Fill-InLabel">
    <w:name w:val="Fill-In Label"/>
    <w:link w:val="Fill-InLabelChar"/>
    <w:autoRedefine/>
    <w:uiPriority w:val="2"/>
    <w:qFormat/>
    <w:rsid w:val="00B207FE"/>
    <w:pPr>
      <w:spacing w:before="0" w:line="240" w:lineRule="auto"/>
    </w:pPr>
    <w:rPr>
      <w:rFonts w:ascii="Calibri" w:hAnsi="Calibri"/>
      <w:sz w:val="16"/>
      <w:szCs w:val="16"/>
      <w:lang w:val="en"/>
    </w:rPr>
  </w:style>
  <w:style w:type="character" w:customStyle="1" w:styleId="Fill-InLabelChar">
    <w:name w:val="Fill-In Label Char"/>
    <w:basedOn w:val="DefaultParagraphFont"/>
    <w:link w:val="Fill-InLabel"/>
    <w:uiPriority w:val="2"/>
    <w:rsid w:val="00B207FE"/>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Fill-InIconLabel">
    <w:name w:val="Fill-In Icon Label"/>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yedmondsnews.com/2011/12/edmonds-booktalk-my-nine-favorite-books-of-the-year/" TargetMode="External"/><Relationship Id="rId18" Type="http://schemas.openxmlformats.org/officeDocument/2006/relationships/image" Target="media/image5.svg"/><Relationship Id="rId26" Type="http://schemas.openxmlformats.org/officeDocument/2006/relationships/image" Target="media/image13.sv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3.0/" TargetMode="External"/><Relationship Id="rId24" Type="http://schemas.openxmlformats.org/officeDocument/2006/relationships/image" Target="media/image11.sv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myedmondsnews.com/2011/12/edmonds-booktalk-my-nine-favorite-books-of-the-yea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myedmondsnews.com/2011/12/edmonds-booktalk-my-nine-favorite-books-of-the-year/" TargetMode="External"/><Relationship Id="rId14" Type="http://schemas.openxmlformats.org/officeDocument/2006/relationships/hyperlink" Target="https://creativecommons.org/licenses/by/3.0/" TargetMode="External"/><Relationship Id="rId22" Type="http://schemas.openxmlformats.org/officeDocument/2006/relationships/image" Target="media/image9.sv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Morrison\AppData\Roaming\Microsoft\Templates\Funny%20fill-in%20story.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763B-5039-4F83-832D-D2032FEA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Funny fill-in story</Template>
  <TotalTime>0</TotalTime>
  <Pages>3</Pages>
  <Words>523</Words>
  <Characters>2984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2020-03-03T09:23:00Z</dcterms:created>
  <dcterms:modified xsi:type="dcterms:W3CDTF">2020-03-03T09:23:00Z</dcterms:modified>
</cp:coreProperties>
</file>